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6A8" w14:textId="77777777" w:rsidR="00A30E27" w:rsidRDefault="00A30E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7008E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381"/>
        <w:gridCol w:w="1862"/>
        <w:gridCol w:w="5793"/>
        <w:gridCol w:w="220"/>
      </w:tblGrid>
      <w:tr w:rsidR="00A30E27" w14:paraId="3A885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95"/>
        </w:trPr>
        <w:tc>
          <w:tcPr>
            <w:tcW w:w="8505" w:type="dxa"/>
            <w:gridSpan w:val="5"/>
            <w:tcBorders>
              <w:bottom w:val="nil"/>
            </w:tcBorders>
          </w:tcPr>
          <w:p w14:paraId="7F293877" w14:textId="7E118DA3" w:rsidR="00A30E27" w:rsidRDefault="0079100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3FCB346" wp14:editId="6721283D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1393190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3EBAB" id="Oval 2" o:spid="_x0000_s1026" style="position:absolute;left:0;text-align:left;margin-left:387.45pt;margin-top:109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" o:allowincell="f" filled="f" strokeweight=".5pt"/>
                  </w:pict>
                </mc:Fallback>
              </mc:AlternateContent>
            </w:r>
          </w:p>
          <w:p w14:paraId="6B681A79" w14:textId="77777777" w:rsidR="00A30E27" w:rsidRDefault="00AE1DC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E02F8D">
              <w:rPr>
                <w:rFonts w:hint="eastAsia"/>
              </w:rPr>
              <w:t>年</w:t>
            </w:r>
            <w:r w:rsidR="00796A37">
              <w:rPr>
                <w:rFonts w:hint="eastAsia"/>
              </w:rPr>
              <w:t xml:space="preserve">　　</w:t>
            </w:r>
            <w:r w:rsidR="00E02F8D">
              <w:rPr>
                <w:rFonts w:hint="eastAsia"/>
              </w:rPr>
              <w:t>月</w:t>
            </w:r>
            <w:r w:rsidR="00796A37">
              <w:rPr>
                <w:rFonts w:hint="eastAsia"/>
              </w:rPr>
              <w:t xml:space="preserve">　　</w:t>
            </w:r>
            <w:r w:rsidR="00A30E27">
              <w:rPr>
                <w:rFonts w:hint="eastAsia"/>
              </w:rPr>
              <w:t>日</w:t>
            </w:r>
          </w:p>
          <w:p w14:paraId="13CC8DDE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296B458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13564720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E1DCB">
              <w:rPr>
                <w:rFonts w:hint="eastAsia"/>
              </w:rPr>
              <w:t>（あて先）登米市長</w:t>
            </w:r>
          </w:p>
          <w:p w14:paraId="6FF3414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621B6860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50801E30" w14:textId="77777777" w:rsidR="00A30E27" w:rsidRDefault="00BC4F4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住　　　所</w:t>
            </w:r>
            <w:r w:rsidR="00A30E27">
              <w:rPr>
                <w:rFonts w:hint="eastAsia"/>
              </w:rPr>
              <w:t xml:space="preserve">　</w:t>
            </w:r>
            <w:r w:rsidR="00AE1DCB">
              <w:rPr>
                <w:rFonts w:hint="eastAsia"/>
              </w:rPr>
              <w:t xml:space="preserve">　　　　　　　　　　</w:t>
            </w:r>
            <w:r w:rsidR="00F7467A">
              <w:rPr>
                <w:rFonts w:hint="eastAsia"/>
              </w:rPr>
              <w:t xml:space="preserve">　　　</w:t>
            </w:r>
          </w:p>
          <w:p w14:paraId="5E13062E" w14:textId="77777777" w:rsidR="00A30E27" w:rsidRDefault="00BC4F4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　　　名</w:t>
            </w:r>
            <w:r w:rsidR="00F7467A">
              <w:rPr>
                <w:rFonts w:hint="eastAsia"/>
              </w:rPr>
              <w:t xml:space="preserve">　</w:t>
            </w:r>
            <w:r w:rsidR="00AE1DCB">
              <w:rPr>
                <w:rFonts w:hint="eastAsia"/>
              </w:rPr>
              <w:t xml:space="preserve">　　　　　</w:t>
            </w:r>
            <w:r w:rsidR="00A022DB">
              <w:rPr>
                <w:rFonts w:hint="eastAsia"/>
              </w:rPr>
              <w:t xml:space="preserve">　</w:t>
            </w:r>
            <w:r w:rsidR="00796A37">
              <w:rPr>
                <w:rFonts w:hint="eastAsia"/>
              </w:rPr>
              <w:t xml:space="preserve">　</w:t>
            </w:r>
            <w:r w:rsidR="0027650B">
              <w:rPr>
                <w:rFonts w:hint="eastAsia"/>
              </w:rPr>
              <w:t xml:space="preserve">　　</w:t>
            </w:r>
            <w:r w:rsidR="0027650B">
              <w:t xml:space="preserve">  </w:t>
            </w:r>
            <w:r w:rsidR="00A30E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14:paraId="1AE0FE63" w14:textId="77777777" w:rsidR="00A30E27" w:rsidRDefault="00BC4F4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　　　話　</w:t>
            </w:r>
            <w:r w:rsidR="00AE1DC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48BD01D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42BBD28F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3A89929D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14:paraId="4ACA62A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5136B346" w14:textId="77777777" w:rsidR="00A30E27" w:rsidRDefault="00796A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E1DCB">
              <w:rPr>
                <w:rFonts w:hint="eastAsia"/>
              </w:rPr>
              <w:t>令和</w:t>
            </w:r>
            <w:r w:rsidR="00A532A1">
              <w:rPr>
                <w:rFonts w:hint="eastAsia"/>
              </w:rPr>
              <w:t xml:space="preserve">　　</w:t>
            </w:r>
            <w:r w:rsidR="00E02F8D">
              <w:rPr>
                <w:rFonts w:hint="eastAsia"/>
              </w:rPr>
              <w:t>年</w:t>
            </w:r>
            <w:r w:rsidR="00A532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532A1">
              <w:rPr>
                <w:rFonts w:hint="eastAsia"/>
              </w:rPr>
              <w:t xml:space="preserve">　　</w:t>
            </w:r>
            <w:r w:rsidR="00A30E27">
              <w:rPr>
                <w:rFonts w:hint="eastAsia"/>
              </w:rPr>
              <w:t xml:space="preserve">日付け　</w:t>
            </w:r>
            <w:r w:rsidR="00D76039">
              <w:rPr>
                <w:rFonts w:hint="eastAsia"/>
              </w:rPr>
              <w:t>登</w:t>
            </w:r>
            <w:r w:rsidR="00AE1DCB">
              <w:rPr>
                <w:rFonts w:hint="eastAsia"/>
              </w:rPr>
              <w:t>経総</w:t>
            </w:r>
            <w:r>
              <w:rPr>
                <w:rFonts w:hint="eastAsia"/>
              </w:rPr>
              <w:t>第</w:t>
            </w:r>
            <w:r w:rsidR="00A532A1">
              <w:rPr>
                <w:rFonts w:hint="eastAsia"/>
              </w:rPr>
              <w:t xml:space="preserve">　　　　</w:t>
            </w:r>
            <w:r w:rsidR="00A30E27">
              <w:rPr>
                <w:rFonts w:hint="eastAsia"/>
              </w:rPr>
              <w:t>号により補助金等の交付決定を受けた補助事業等について、次のとおり登米市補助金等交付規則第</w:t>
            </w:r>
            <w:r w:rsidR="00A30E27">
              <w:t>13</w:t>
            </w:r>
            <w:r w:rsidR="00A30E27">
              <w:rPr>
                <w:rFonts w:hint="eastAsia"/>
              </w:rPr>
              <w:t>条の規定により関係書類を添えて、実績報告をします。</w:t>
            </w:r>
          </w:p>
        </w:tc>
      </w:tr>
      <w:tr w:rsidR="00A30E27" w14:paraId="117A3D8B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14:paraId="1B75DBAC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137924FD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298CA6AC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793" w:type="dxa"/>
            <w:vAlign w:val="center"/>
          </w:tcPr>
          <w:p w14:paraId="13E2E722" w14:textId="77777777" w:rsidR="00A30E27" w:rsidRDefault="00D917D4" w:rsidP="00D105FD">
            <w:pPr>
              <w:wordWrap w:val="0"/>
              <w:overflowPunct w:val="0"/>
              <w:autoSpaceDE w:val="0"/>
              <w:autoSpaceDN w:val="0"/>
              <w:ind w:right="1050"/>
            </w:pPr>
            <w:r>
              <w:rPr>
                <w:rFonts w:hint="eastAsia"/>
              </w:rPr>
              <w:t xml:space="preserve">　</w:t>
            </w:r>
            <w:r w:rsidR="00097619">
              <w:rPr>
                <w:rFonts w:hint="eastAsia"/>
              </w:rPr>
              <w:t xml:space="preserve">　　　　　　　　</w:t>
            </w:r>
            <w:r w:rsidR="00D105FD">
              <w:rPr>
                <w:rFonts w:hint="eastAsia"/>
              </w:rPr>
              <w:t xml:space="preserve">　　　　　　　　　</w:t>
            </w:r>
            <w:r w:rsidR="00F7467A">
              <w:rPr>
                <w:rFonts w:hint="eastAsia"/>
              </w:rPr>
              <w:t xml:space="preserve">　</w:t>
            </w:r>
            <w:r w:rsidR="00A30E27">
              <w:rPr>
                <w:rFonts w:hint="eastAsia"/>
              </w:rPr>
              <w:t>円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14:paraId="02C9C43E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E27" w14:paraId="20BFC851" w14:textId="7777777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1997A7C3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6A0B9909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59FAED1F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793" w:type="dxa"/>
            <w:vAlign w:val="center"/>
          </w:tcPr>
          <w:p w14:paraId="0A67ABF6" w14:textId="77777777" w:rsidR="00A30E27" w:rsidRDefault="002765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宅内排水設備設置工事費補助金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463CACD9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4BE0D8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787489D7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29D8E2B6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007E1F49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"/>
              </w:rPr>
              <w:t>交付決定年月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93" w:type="dxa"/>
            <w:vAlign w:val="center"/>
          </w:tcPr>
          <w:p w14:paraId="0182EBB8" w14:textId="77777777" w:rsidR="00A30E27" w:rsidRDefault="00AE1DCB" w:rsidP="006A0515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</w:rPr>
              <w:t>令和</w:t>
            </w:r>
            <w:r w:rsidR="00C346A3">
              <w:rPr>
                <w:rFonts w:hint="eastAsia"/>
              </w:rPr>
              <w:t xml:space="preserve">　</w:t>
            </w:r>
            <w:r w:rsidR="00A532A1">
              <w:rPr>
                <w:rFonts w:hint="eastAsia"/>
              </w:rPr>
              <w:t xml:space="preserve">　</w:t>
            </w:r>
            <w:r w:rsidR="00E02F8D">
              <w:rPr>
                <w:rFonts w:hint="eastAsia"/>
              </w:rPr>
              <w:t>年</w:t>
            </w:r>
            <w:r w:rsidR="00A532A1">
              <w:rPr>
                <w:rFonts w:hint="eastAsia"/>
              </w:rPr>
              <w:t xml:space="preserve">　　</w:t>
            </w:r>
            <w:r w:rsidR="00796A37">
              <w:rPr>
                <w:rFonts w:hint="eastAsia"/>
              </w:rPr>
              <w:t>月</w:t>
            </w:r>
            <w:r w:rsidR="00A532A1">
              <w:rPr>
                <w:rFonts w:hint="eastAsia"/>
              </w:rPr>
              <w:t xml:space="preserve">　　</w:t>
            </w:r>
            <w:r w:rsidR="006A0515">
              <w:rPr>
                <w:rFonts w:hint="eastAsia"/>
              </w:rPr>
              <w:t>日</w:t>
            </w:r>
            <w:r w:rsidR="00E02F8D">
              <w:rPr>
                <w:rFonts w:hint="eastAsia"/>
              </w:rPr>
              <w:t xml:space="preserve">　　　　　　　　　　</w:t>
            </w:r>
          </w:p>
          <w:p w14:paraId="1699AE2A" w14:textId="77777777" w:rsidR="00A30E27" w:rsidRDefault="00E02F8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登</w:t>
            </w:r>
            <w:r w:rsidR="00AE1DCB">
              <w:rPr>
                <w:rFonts w:hint="eastAsia"/>
              </w:rPr>
              <w:t>経総</w:t>
            </w:r>
            <w:r w:rsidR="00A30E27">
              <w:rPr>
                <w:rFonts w:hint="eastAsia"/>
              </w:rPr>
              <w:t xml:space="preserve">第　</w:t>
            </w:r>
            <w:r w:rsidR="00A532A1">
              <w:rPr>
                <w:rFonts w:hint="eastAsia"/>
              </w:rPr>
              <w:t xml:space="preserve">　　　　</w:t>
            </w:r>
            <w:r w:rsidR="00A30E27">
              <w:rPr>
                <w:rFonts w:hint="eastAsia"/>
              </w:rPr>
              <w:t xml:space="preserve">　号</w:t>
            </w:r>
            <w:r w:rsidR="006A0515">
              <w:rPr>
                <w:rFonts w:hint="eastAsia"/>
              </w:rPr>
              <w:t xml:space="preserve">　</w:t>
            </w:r>
            <w:r w:rsidR="0027650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20BB48B4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1209DA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0BDE840D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727CA4E9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32CF75B5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1"/>
              </w:rPr>
              <w:t>着手・完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5793" w:type="dxa"/>
            <w:vAlign w:val="center"/>
          </w:tcPr>
          <w:p w14:paraId="5BE36C5B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着手日　　　　　　</w:t>
            </w:r>
            <w:r w:rsidR="00AE1DCB">
              <w:rPr>
                <w:rFonts w:hint="eastAsia"/>
              </w:rPr>
              <w:t>令和</w:t>
            </w:r>
            <w:r w:rsidR="009F1C5F">
              <w:rPr>
                <w:rFonts w:hint="eastAsia"/>
              </w:rPr>
              <w:t xml:space="preserve">　</w:t>
            </w:r>
            <w:r w:rsidR="00D105FD">
              <w:rPr>
                <w:rFonts w:hint="eastAsia"/>
              </w:rPr>
              <w:t xml:space="preserve">　</w:t>
            </w:r>
            <w:r w:rsidR="00E02F8D">
              <w:rPr>
                <w:rFonts w:hint="eastAsia"/>
              </w:rPr>
              <w:t>年</w:t>
            </w:r>
            <w:r w:rsidR="00D105FD">
              <w:rPr>
                <w:rFonts w:hint="eastAsia"/>
              </w:rPr>
              <w:t xml:space="preserve">　</w:t>
            </w:r>
            <w:r w:rsidR="009F1C5F">
              <w:rPr>
                <w:rFonts w:hint="eastAsia"/>
              </w:rPr>
              <w:t xml:space="preserve">　</w:t>
            </w:r>
            <w:r w:rsidR="00F7467A">
              <w:rPr>
                <w:rFonts w:hint="eastAsia"/>
              </w:rPr>
              <w:t>月</w:t>
            </w:r>
            <w:r w:rsidR="00D10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EC0C377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完了日　　　　　　</w:t>
            </w:r>
            <w:r w:rsidR="00AE1DCB">
              <w:rPr>
                <w:rFonts w:hint="eastAsia"/>
              </w:rPr>
              <w:t xml:space="preserve">令和　</w:t>
            </w:r>
            <w:r w:rsidR="00D105FD">
              <w:rPr>
                <w:rFonts w:hint="eastAsia"/>
              </w:rPr>
              <w:t xml:space="preserve">　</w:t>
            </w:r>
            <w:r w:rsidR="0027650B">
              <w:rPr>
                <w:rFonts w:hint="eastAsia"/>
              </w:rPr>
              <w:t>年</w:t>
            </w:r>
            <w:r w:rsidR="009468F7">
              <w:rPr>
                <w:rFonts w:hint="eastAsia"/>
              </w:rPr>
              <w:t xml:space="preserve">　</w:t>
            </w:r>
            <w:r w:rsidR="00D105FD">
              <w:rPr>
                <w:rFonts w:hint="eastAsia"/>
              </w:rPr>
              <w:t xml:space="preserve">　</w:t>
            </w:r>
            <w:r w:rsidR="00F7467A">
              <w:rPr>
                <w:rFonts w:hint="eastAsia"/>
              </w:rPr>
              <w:t>月</w:t>
            </w:r>
            <w:r w:rsidR="00D10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04176EFF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0E676E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1EFEB4AF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2C666B80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7036E3BD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93" w:type="dxa"/>
            <w:vAlign w:val="center"/>
          </w:tcPr>
          <w:p w14:paraId="04CBCC7D" w14:textId="77777777" w:rsidR="00BC4F4D" w:rsidRDefault="00BC4F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19709095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402EF52F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0FF9FCC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59A21971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3AB6F711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3" w:type="dxa"/>
            <w:vAlign w:val="center"/>
          </w:tcPr>
          <w:p w14:paraId="18311A0D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2EC11427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3ECAA1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6480DDD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EA82768" w14:textId="77777777" w:rsidR="00A30E27" w:rsidRDefault="00A30E27">
      <w:pPr>
        <w:wordWrap w:val="0"/>
        <w:overflowPunct w:val="0"/>
        <w:autoSpaceDE w:val="0"/>
        <w:autoSpaceDN w:val="0"/>
      </w:pPr>
    </w:p>
    <w:sectPr w:rsidR="00A30E2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590B" w14:textId="77777777" w:rsidR="007F2C4B" w:rsidRDefault="007F2C4B" w:rsidP="00495FE0">
      <w:r>
        <w:separator/>
      </w:r>
    </w:p>
  </w:endnote>
  <w:endnote w:type="continuationSeparator" w:id="0">
    <w:p w14:paraId="47399574" w14:textId="77777777" w:rsidR="007F2C4B" w:rsidRDefault="007F2C4B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C7BA" w14:textId="77777777" w:rsidR="007F2C4B" w:rsidRDefault="007F2C4B" w:rsidP="00495FE0">
      <w:r>
        <w:separator/>
      </w:r>
    </w:p>
  </w:footnote>
  <w:footnote w:type="continuationSeparator" w:id="0">
    <w:p w14:paraId="535623E7" w14:textId="77777777" w:rsidR="007F2C4B" w:rsidRDefault="007F2C4B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7"/>
    <w:rsid w:val="00097619"/>
    <w:rsid w:val="00171B1D"/>
    <w:rsid w:val="0017312B"/>
    <w:rsid w:val="001E3932"/>
    <w:rsid w:val="0027008E"/>
    <w:rsid w:val="0027650B"/>
    <w:rsid w:val="00285E52"/>
    <w:rsid w:val="002A2BEB"/>
    <w:rsid w:val="002D15CB"/>
    <w:rsid w:val="00301466"/>
    <w:rsid w:val="003024DF"/>
    <w:rsid w:val="00322FE0"/>
    <w:rsid w:val="00395FA3"/>
    <w:rsid w:val="003F1A61"/>
    <w:rsid w:val="0047158D"/>
    <w:rsid w:val="00495FE0"/>
    <w:rsid w:val="00562749"/>
    <w:rsid w:val="00594D88"/>
    <w:rsid w:val="005B13CA"/>
    <w:rsid w:val="005F3BFE"/>
    <w:rsid w:val="00641096"/>
    <w:rsid w:val="00657450"/>
    <w:rsid w:val="006836B4"/>
    <w:rsid w:val="006907E4"/>
    <w:rsid w:val="006A0515"/>
    <w:rsid w:val="006E48FA"/>
    <w:rsid w:val="00735D54"/>
    <w:rsid w:val="0074792F"/>
    <w:rsid w:val="00791005"/>
    <w:rsid w:val="00796A37"/>
    <w:rsid w:val="007F2BB7"/>
    <w:rsid w:val="007F2C4B"/>
    <w:rsid w:val="008849E9"/>
    <w:rsid w:val="008D5F9E"/>
    <w:rsid w:val="009166B7"/>
    <w:rsid w:val="009468F7"/>
    <w:rsid w:val="00961ACC"/>
    <w:rsid w:val="009B5735"/>
    <w:rsid w:val="009F1C5F"/>
    <w:rsid w:val="00A022DB"/>
    <w:rsid w:val="00A13A98"/>
    <w:rsid w:val="00A30E27"/>
    <w:rsid w:val="00A532A1"/>
    <w:rsid w:val="00AE1DCB"/>
    <w:rsid w:val="00AF2A80"/>
    <w:rsid w:val="00BC4F4D"/>
    <w:rsid w:val="00BC7FDA"/>
    <w:rsid w:val="00BF0A20"/>
    <w:rsid w:val="00C346A3"/>
    <w:rsid w:val="00CC2319"/>
    <w:rsid w:val="00D105FD"/>
    <w:rsid w:val="00D5171B"/>
    <w:rsid w:val="00D564C7"/>
    <w:rsid w:val="00D76039"/>
    <w:rsid w:val="00D917D4"/>
    <w:rsid w:val="00D91F66"/>
    <w:rsid w:val="00DD2FA7"/>
    <w:rsid w:val="00E02F8D"/>
    <w:rsid w:val="00E63E95"/>
    <w:rsid w:val="00F04C4C"/>
    <w:rsid w:val="00F252D7"/>
    <w:rsid w:val="00F367E9"/>
    <w:rsid w:val="00F437C1"/>
    <w:rsid w:val="00F7467A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DAA96"/>
  <w14:defaultImageDpi w14:val="0"/>
  <w15:docId w15:val="{2442F4D4-3F48-4F58-9F69-0DE2918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252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52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2021-12-10T05:12:00Z</cp:lastPrinted>
  <dcterms:created xsi:type="dcterms:W3CDTF">2022-09-07T02:47:00Z</dcterms:created>
  <dcterms:modified xsi:type="dcterms:W3CDTF">2022-09-07T02:47:00Z</dcterms:modified>
</cp:coreProperties>
</file>