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CE" w:rsidRDefault="001E3AC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1711"/>
        <w:gridCol w:w="6325"/>
        <w:gridCol w:w="220"/>
      </w:tblGrid>
      <w:tr w:rsidR="001E3ACE">
        <w:trPr>
          <w:cantSplit/>
          <w:trHeight w:val="5739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1E3ACE" w:rsidRDefault="00745DA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1707515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2pt;margin-top:134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pF5ZS3wAAAAsBAAAPAAAAZHJz&#10;L2Rvd25yZXYueG1sTI/BTsMwDIbvSLxDZCRuLKVCpS1Np2nSJrQbZRduaeM11RqnarKtvD3mBEf/&#10;/vX5c7Ve3CiuOIfBk4LnVQICqfNmoF7B8XP3lIMIUZPRoydU8I0B1vX9XaVL42/0gdcm9oIhFEqt&#10;wMY4lVKGzqLTYeUnJN6d/Ox05HHupZn1jeFulGmSZNLpgfiC1RNuLXbn5uIUpPZ93J93m6af7Pb0&#10;ddwf2pgflHp8WDZvICIu8a8Mv/qsDjU7tf5CJohRwWuRvXCVYVlegOBGniactJwUaQGyruT/H+o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OkXllL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1E3ACE">
              <w:rPr>
                <w:rFonts w:hint="eastAsia"/>
              </w:rPr>
              <w:t>年　　月　　日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0758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（あて先）登米市長</w:t>
            </w:r>
            <w:bookmarkStart w:id="0" w:name="_GoBack"/>
            <w:bookmarkEnd w:id="0"/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　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代表者氏名　　　　　　　　　　　　　印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個人にあっては、住所及び氏名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  <w:p w:rsidR="001E3ACE" w:rsidRDefault="001E3AC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年度において次のとおり補助事業等を実施したいので、補助金等を交付されるよう登米市補助金等交付規則第</w:t>
            </w:r>
            <w:r>
              <w:t>3</w:t>
            </w:r>
            <w:r>
              <w:rPr>
                <w:rFonts w:hint="eastAsia"/>
              </w:rPr>
              <w:t>条の規定により関係書類を添えて申請します。</w:t>
            </w:r>
          </w:p>
        </w:tc>
      </w:tr>
      <w:tr w:rsidR="001E3ACE">
        <w:trPr>
          <w:cantSplit/>
          <w:trHeight w:hRule="exact" w:val="1401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:rsidR="001E3ACE" w:rsidRDefault="001E3A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jc w:val="distribute"/>
              <w:rPr>
                <w:rFonts w:hAnsi="Courier New"/>
                <w:kern w:val="2"/>
              </w:rPr>
            </w:pPr>
            <w:r>
              <w:rPr>
                <w:rFonts w:hAnsi="Courier New"/>
                <w:kern w:val="2"/>
              </w:rPr>
              <w:t>1</w:t>
            </w:r>
            <w:r>
              <w:rPr>
                <w:rFonts w:hAnsi="Courier New" w:hint="eastAsia"/>
                <w:kern w:val="2"/>
              </w:rPr>
              <w:t xml:space="preserve">　</w:t>
            </w:r>
            <w:r>
              <w:rPr>
                <w:rFonts w:hAnsi="Courier New" w:hint="eastAsia"/>
                <w:spacing w:val="17"/>
                <w:kern w:val="2"/>
              </w:rPr>
              <w:t>補助申請</w:t>
            </w:r>
            <w:r>
              <w:rPr>
                <w:rFonts w:hAnsi="Courier New" w:hint="eastAsia"/>
                <w:kern w:val="2"/>
              </w:rPr>
              <w:t>額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CE">
        <w:trPr>
          <w:cantSplit/>
          <w:trHeight w:hRule="exact" w:val="140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3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</w:tr>
      <w:tr w:rsidR="001E3ACE">
        <w:trPr>
          <w:cantSplit/>
          <w:trHeight w:hRule="exact" w:val="2788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</w:tr>
      <w:tr w:rsidR="001E3ACE">
        <w:trPr>
          <w:cantSplit/>
          <w:trHeight w:hRule="exact" w:val="307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3ACE" w:rsidRDefault="001E3ACE">
      <w:pPr>
        <w:pStyle w:val="a3"/>
        <w:tabs>
          <w:tab w:val="clear" w:pos="4252"/>
          <w:tab w:val="clear" w:pos="8504"/>
        </w:tabs>
        <w:adjustRightInd/>
        <w:snapToGrid/>
        <w:rPr>
          <w:rFonts w:hAnsi="Courier New"/>
          <w:kern w:val="2"/>
        </w:rPr>
      </w:pPr>
      <w:r>
        <w:rPr>
          <w:rFonts w:hAnsi="Courier New"/>
          <w:kern w:val="2"/>
        </w:rPr>
        <w:br w:type="page"/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1711"/>
        <w:gridCol w:w="6325"/>
        <w:gridCol w:w="220"/>
      </w:tblGrid>
      <w:tr w:rsidR="001E3ACE">
        <w:trPr>
          <w:cantSplit/>
          <w:trHeight w:hRule="exact" w:val="253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</w:tr>
      <w:tr w:rsidR="001E3ACE">
        <w:trPr>
          <w:cantSplit/>
          <w:trHeight w:hRule="exact" w:val="3686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事業の内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CE">
        <w:trPr>
          <w:cantSplit/>
          <w:trHeight w:hRule="exact" w:val="115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ind w:left="351" w:hanging="351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着手・完了予定年月日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着手</w:t>
            </w:r>
            <w:r>
              <w:rPr>
                <w:rFonts w:hint="eastAsia"/>
              </w:rPr>
              <w:t>日　　　　　　年　　月　　日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完了</w:t>
            </w:r>
            <w:r>
              <w:rPr>
                <w:rFonts w:hint="eastAsia"/>
              </w:rPr>
              <w:t>日　　　　　　年　　月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</w:tr>
      <w:tr w:rsidR="001E3ACE">
        <w:trPr>
          <w:cantSplit/>
          <w:trHeight w:hRule="exact" w:val="2305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事業の効</w:t>
            </w:r>
            <w:r>
              <w:rPr>
                <w:rFonts w:hint="eastAsia"/>
              </w:rPr>
              <w:t>果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</w:tr>
      <w:tr w:rsidR="001E3ACE">
        <w:trPr>
          <w:cantSplit/>
          <w:trHeight w:hRule="exact" w:val="115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8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(1)</w:t>
            </w:r>
            <w:r>
              <w:rPr>
                <w:rFonts w:hint="eastAsia"/>
              </w:rPr>
              <w:t xml:space="preserve">　収支予算書</w:t>
            </w:r>
          </w:p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その他参考書類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</w:tr>
      <w:tr w:rsidR="001E3ACE">
        <w:trPr>
          <w:cantSplit/>
          <w:trHeight w:hRule="exact" w:val="2765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8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25" w:type="dxa"/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</w:p>
        </w:tc>
      </w:tr>
      <w:tr w:rsidR="001E3ACE">
        <w:trPr>
          <w:cantSplit/>
          <w:trHeight w:hRule="exact" w:val="253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1E3ACE" w:rsidRDefault="001E3A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3ACE" w:rsidRDefault="001E3ACE">
      <w:pPr>
        <w:wordWrap w:val="0"/>
        <w:overflowPunct w:val="0"/>
        <w:autoSpaceDE w:val="0"/>
        <w:autoSpaceDN w:val="0"/>
      </w:pPr>
    </w:p>
    <w:sectPr w:rsidR="001E3AC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28" w:rsidRDefault="00AE2C28" w:rsidP="00495FE0">
      <w:r>
        <w:separator/>
      </w:r>
    </w:p>
  </w:endnote>
  <w:endnote w:type="continuationSeparator" w:id="0">
    <w:p w:rsidR="00AE2C28" w:rsidRDefault="00AE2C28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28" w:rsidRDefault="00AE2C28" w:rsidP="00495FE0">
      <w:r>
        <w:separator/>
      </w:r>
    </w:p>
  </w:footnote>
  <w:footnote w:type="continuationSeparator" w:id="0">
    <w:p w:rsidR="00AE2C28" w:rsidRDefault="00AE2C28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E"/>
    <w:rsid w:val="0007583B"/>
    <w:rsid w:val="001E3ACE"/>
    <w:rsid w:val="00495FE0"/>
    <w:rsid w:val="00511830"/>
    <w:rsid w:val="00745DAF"/>
    <w:rsid w:val="00A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hAnsi="Century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hAnsi="Century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hAnsi="Century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hAnsi="Century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2</Pages>
  <Words>205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千葉　誠一</cp:lastModifiedBy>
  <cp:revision>3</cp:revision>
  <dcterms:created xsi:type="dcterms:W3CDTF">2020-03-24T04:20:00Z</dcterms:created>
  <dcterms:modified xsi:type="dcterms:W3CDTF">2020-03-24T04:23:00Z</dcterms:modified>
</cp:coreProperties>
</file>