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2C" w:rsidRDefault="00083D2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F84BDE"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083D2C" w:rsidRDefault="00083D2C">
      <w:pPr>
        <w:wordWrap w:val="0"/>
        <w:overflowPunct w:val="0"/>
        <w:autoSpaceDE w:val="0"/>
        <w:autoSpaceDN w:val="0"/>
      </w:pPr>
    </w:p>
    <w:p w:rsidR="00083D2C" w:rsidRDefault="00083D2C">
      <w:pPr>
        <w:pStyle w:val="a3"/>
        <w:wordWrap w:val="0"/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  <w:spacing w:val="210"/>
        </w:rPr>
        <w:t>収支決算</w:t>
      </w:r>
      <w:r>
        <w:rPr>
          <w:rFonts w:hAnsi="Courier New" w:hint="eastAsia"/>
        </w:rPr>
        <w:t>書</w:t>
      </w:r>
    </w:p>
    <w:p w:rsidR="00083D2C" w:rsidRDefault="00083D2C">
      <w:pPr>
        <w:wordWrap w:val="0"/>
        <w:overflowPunct w:val="0"/>
        <w:autoSpaceDE w:val="0"/>
        <w:autoSpaceDN w:val="0"/>
      </w:pPr>
    </w:p>
    <w:p w:rsidR="00083D2C" w:rsidRDefault="00083D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44"/>
        <w:gridCol w:w="2225"/>
        <w:gridCol w:w="2225"/>
        <w:gridCol w:w="1549"/>
        <w:gridCol w:w="1160"/>
      </w:tblGrid>
      <w:tr w:rsidR="00083D2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549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差引増減額</w:t>
            </w:r>
          </w:p>
        </w:tc>
        <w:tc>
          <w:tcPr>
            <w:tcW w:w="1160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49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60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9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60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9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60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9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60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9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60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9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60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9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60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83D2C" w:rsidRDefault="00083D2C">
      <w:pPr>
        <w:wordWrap w:val="0"/>
        <w:overflowPunct w:val="0"/>
        <w:autoSpaceDE w:val="0"/>
        <w:autoSpaceDN w:val="0"/>
      </w:pPr>
    </w:p>
    <w:p w:rsidR="00083D2C" w:rsidRDefault="00083D2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44"/>
        <w:gridCol w:w="2226"/>
        <w:gridCol w:w="2225"/>
        <w:gridCol w:w="1554"/>
        <w:gridCol w:w="1156"/>
      </w:tblGrid>
      <w:tr w:rsidR="00083D2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22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55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差引増減額</w:t>
            </w:r>
          </w:p>
        </w:tc>
        <w:tc>
          <w:tcPr>
            <w:tcW w:w="115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  <w:tr w:rsidR="00083D2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134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2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25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4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6" w:type="dxa"/>
            <w:vAlign w:val="center"/>
          </w:tcPr>
          <w:p w:rsidR="00083D2C" w:rsidRDefault="00083D2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83D2C" w:rsidRDefault="00083D2C">
      <w:pPr>
        <w:wordWrap w:val="0"/>
        <w:overflowPunct w:val="0"/>
        <w:autoSpaceDE w:val="0"/>
        <w:autoSpaceDN w:val="0"/>
      </w:pPr>
    </w:p>
    <w:sectPr w:rsidR="00083D2C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7C" w:rsidRDefault="0051527C" w:rsidP="00495FE0">
      <w:r>
        <w:separator/>
      </w:r>
    </w:p>
  </w:endnote>
  <w:endnote w:type="continuationSeparator" w:id="0">
    <w:p w:rsidR="0051527C" w:rsidRDefault="0051527C" w:rsidP="0049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7C" w:rsidRDefault="0051527C" w:rsidP="00495FE0">
      <w:r>
        <w:separator/>
      </w:r>
    </w:p>
  </w:footnote>
  <w:footnote w:type="continuationSeparator" w:id="0">
    <w:p w:rsidR="0051527C" w:rsidRDefault="0051527C" w:rsidP="0049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2C"/>
    <w:rsid w:val="00083D2C"/>
    <w:rsid w:val="00495FE0"/>
    <w:rsid w:val="004B1381"/>
    <w:rsid w:val="0051527C"/>
    <w:rsid w:val="00A228E4"/>
    <w:rsid w:val="00C7039F"/>
    <w:rsid w:val="00F8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autoSpaceDE w:val="0"/>
      <w:autoSpaceDN w:val="0"/>
      <w:adjustRightInd w:val="0"/>
      <w:spacing w:line="400" w:lineRule="exact"/>
      <w:jc w:val="center"/>
      <w:textAlignment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autoSpaceDE w:val="0"/>
      <w:autoSpaceDN w:val="0"/>
      <w:adjustRightInd w:val="0"/>
      <w:spacing w:line="400" w:lineRule="exact"/>
      <w:jc w:val="center"/>
      <w:textAlignment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誠一</dc:creator>
  <cp:lastModifiedBy>千葉　誠一</cp:lastModifiedBy>
  <cp:revision>2</cp:revision>
  <dcterms:created xsi:type="dcterms:W3CDTF">2020-03-24T04:19:00Z</dcterms:created>
  <dcterms:modified xsi:type="dcterms:W3CDTF">2020-03-24T04:19:00Z</dcterms:modified>
</cp:coreProperties>
</file>