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27" w:rsidRDefault="00A30E2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27008E"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9"/>
        <w:gridCol w:w="381"/>
        <w:gridCol w:w="1862"/>
        <w:gridCol w:w="5793"/>
        <w:gridCol w:w="220"/>
      </w:tblGrid>
      <w:tr w:rsidR="00A30E27">
        <w:trPr>
          <w:cantSplit/>
          <w:trHeight w:hRule="exact" w:val="5695"/>
        </w:trPr>
        <w:tc>
          <w:tcPr>
            <w:tcW w:w="8505" w:type="dxa"/>
            <w:gridSpan w:val="5"/>
            <w:tcBorders>
              <w:bottom w:val="nil"/>
            </w:tcBorders>
          </w:tcPr>
          <w:p w:rsidR="00A30E27" w:rsidRDefault="006B08D2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4923790</wp:posOffset>
                      </wp:positionH>
                      <wp:positionV relativeFrom="paragraph">
                        <wp:posOffset>1570355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.7pt;margin-top:123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DoNKyH4AAAAAsBAAAPAAAAAAAAAAAA&#10;AAAAAMUEAABkcnMvZG93bnJldi54bWxQSwUGAAAAAAQABADzAAAA0gUAAAAA&#10;" o:allowincell="f" filled="f" strokeweight=".5pt"/>
                  </w:pict>
                </mc:Fallback>
              </mc:AlternateConten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:rsidR="00A30E27" w:rsidRDefault="003C2D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（あて先</w:t>
            </w:r>
            <w:bookmarkStart w:id="0" w:name="_GoBack"/>
            <w:bookmarkEnd w:id="0"/>
            <w:r>
              <w:rPr>
                <w:rFonts w:hint="eastAsia"/>
              </w:rPr>
              <w:t>）登米市長</w: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:rsidR="00A30E27" w:rsidRDefault="00A30E2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　　</w: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 xml:space="preserve">称　　　　　　　　　　　　</w: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代表者氏名　　　　　　　　　　　印</w: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個人にあっては、住所及び氏名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補助事業等実績報告</w:t>
            </w:r>
            <w:r>
              <w:rPr>
                <w:rFonts w:hint="eastAsia"/>
              </w:rPr>
              <w:t>書</w: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:rsidR="00A30E27" w:rsidRDefault="00A30E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第　　号により補助金等の交付決定を受けた補助事業等について、次のとおり登米市補助金等交付規則第</w:t>
            </w:r>
            <w:r>
              <w:t>13</w:t>
            </w:r>
            <w:r>
              <w:rPr>
                <w:rFonts w:hint="eastAsia"/>
              </w:rPr>
              <w:t>条の規定により関係書類を添えて、実績報告をします。</w:t>
            </w:r>
          </w:p>
        </w:tc>
      </w:tr>
      <w:tr w:rsidR="00A30E27">
        <w:trPr>
          <w:cantSplit/>
          <w:trHeight w:val="777"/>
        </w:trPr>
        <w:tc>
          <w:tcPr>
            <w:tcW w:w="249" w:type="dxa"/>
            <w:vMerge w:val="restart"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5793" w:type="dxa"/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E27">
        <w:trPr>
          <w:cantSplit/>
          <w:trHeight w:val="791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793" w:type="dxa"/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>
        <w:trPr>
          <w:cantSplit/>
          <w:trHeight w:hRule="exact" w:val="1182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"/>
              </w:rPr>
              <w:t>交付決定年月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5793" w:type="dxa"/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>
        <w:trPr>
          <w:cantSplit/>
          <w:trHeight w:hRule="exact" w:val="1182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1"/>
              </w:rPr>
              <w:t>着手・完</w:t>
            </w:r>
            <w:r>
              <w:rPr>
                <w:rFonts w:hint="eastAsia"/>
              </w:rPr>
              <w:t>了年月日</w:t>
            </w:r>
          </w:p>
        </w:tc>
        <w:tc>
          <w:tcPr>
            <w:tcW w:w="5793" w:type="dxa"/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着手日　　　　　　年　　月　　日</w:t>
            </w:r>
          </w:p>
          <w:p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完了日　　　　　　年　　月　　日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>
        <w:trPr>
          <w:cantSplit/>
          <w:trHeight w:hRule="exact" w:val="1182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93" w:type="dxa"/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>
        <w:trPr>
          <w:cantSplit/>
          <w:trHeight w:val="917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93" w:type="dxa"/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>
        <w:trPr>
          <w:cantSplit/>
          <w:trHeight w:hRule="exact" w:val="260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A30E27" w:rsidRDefault="00A30E27">
      <w:pPr>
        <w:wordWrap w:val="0"/>
        <w:overflowPunct w:val="0"/>
        <w:autoSpaceDE w:val="0"/>
        <w:autoSpaceDN w:val="0"/>
      </w:pPr>
    </w:p>
    <w:sectPr w:rsidR="00A30E27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71" w:rsidRDefault="003B3371" w:rsidP="00495FE0">
      <w:r>
        <w:separator/>
      </w:r>
    </w:p>
  </w:endnote>
  <w:endnote w:type="continuationSeparator" w:id="0">
    <w:p w:rsidR="003B3371" w:rsidRDefault="003B3371" w:rsidP="0049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71" w:rsidRDefault="003B3371" w:rsidP="00495FE0">
      <w:r>
        <w:separator/>
      </w:r>
    </w:p>
  </w:footnote>
  <w:footnote w:type="continuationSeparator" w:id="0">
    <w:p w:rsidR="003B3371" w:rsidRDefault="003B3371" w:rsidP="0049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27"/>
    <w:rsid w:val="0027008E"/>
    <w:rsid w:val="003B3371"/>
    <w:rsid w:val="003C2D1E"/>
    <w:rsid w:val="0047158D"/>
    <w:rsid w:val="00495FE0"/>
    <w:rsid w:val="006B08D2"/>
    <w:rsid w:val="009166B7"/>
    <w:rsid w:val="00A3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195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誠一</dc:creator>
  <cp:lastModifiedBy>千葉　誠一</cp:lastModifiedBy>
  <cp:revision>3</cp:revision>
  <dcterms:created xsi:type="dcterms:W3CDTF">2020-03-24T02:58:00Z</dcterms:created>
  <dcterms:modified xsi:type="dcterms:W3CDTF">2020-03-24T04:13:00Z</dcterms:modified>
</cp:coreProperties>
</file>