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96FE6" w14:textId="77777777" w:rsidR="00A30E27" w:rsidRDefault="00A30E2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27008E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9"/>
        <w:gridCol w:w="381"/>
        <w:gridCol w:w="1862"/>
        <w:gridCol w:w="5793"/>
        <w:gridCol w:w="220"/>
      </w:tblGrid>
      <w:tr w:rsidR="00A30E27" w14:paraId="35F3F39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95"/>
        </w:trPr>
        <w:tc>
          <w:tcPr>
            <w:tcW w:w="8505" w:type="dxa"/>
            <w:gridSpan w:val="5"/>
            <w:tcBorders>
              <w:bottom w:val="nil"/>
            </w:tcBorders>
          </w:tcPr>
          <w:p w14:paraId="13068ED1" w14:textId="77777777" w:rsidR="00A30E27" w:rsidRPr="00537263" w:rsidRDefault="00A30E27">
            <w:pPr>
              <w:wordWrap w:val="0"/>
              <w:overflowPunct w:val="0"/>
              <w:autoSpaceDE w:val="0"/>
              <w:autoSpaceDN w:val="0"/>
            </w:pPr>
          </w:p>
          <w:p w14:paraId="7DA1AD9B" w14:textId="77777777"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3E8E10AA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6B221F40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1715BDC2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登米市長　　　　　様</w:t>
            </w:r>
          </w:p>
          <w:p w14:paraId="381D7758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5D7849D4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6AB52234" w14:textId="77777777"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　　　　　　　　　　　　</w:t>
            </w:r>
          </w:p>
          <w:p w14:paraId="41EE1D13" w14:textId="77777777"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 xml:space="preserve">称　　　　　　　　　　　　</w:t>
            </w:r>
          </w:p>
          <w:p w14:paraId="66DE493A" w14:textId="77777777"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r w:rsidR="00537263">
              <w:rPr>
                <w:rFonts w:hint="eastAsia"/>
              </w:rPr>
              <w:t xml:space="preserve">　</w:t>
            </w:r>
          </w:p>
          <w:p w14:paraId="78AC226A" w14:textId="77777777" w:rsidR="00A30E27" w:rsidRDefault="00A30E27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個人にあっては、住所及び氏名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14:paraId="7EB12F5F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6E733AE2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補助事業等実績報告</w:t>
            </w:r>
            <w:r>
              <w:rPr>
                <w:rFonts w:hint="eastAsia"/>
              </w:rPr>
              <w:t>書</w:t>
            </w:r>
          </w:p>
          <w:p w14:paraId="55A6D52E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  <w:p w14:paraId="7C4D20E5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日付け　第　　</w:t>
            </w:r>
            <w:r w:rsidR="00AA62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号により補助金等の交付決定を受けた補助事業等について、次のとおり登米市補助金等交付規則第</w:t>
            </w:r>
            <w:r>
              <w:t>13</w:t>
            </w:r>
            <w:r>
              <w:rPr>
                <w:rFonts w:hint="eastAsia"/>
              </w:rPr>
              <w:t>条の規定により関係書類を添えて、実績報告をします。</w:t>
            </w:r>
          </w:p>
        </w:tc>
      </w:tr>
      <w:tr w:rsidR="00A30E27" w14:paraId="02330FFF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249" w:type="dxa"/>
            <w:vMerge w:val="restart"/>
            <w:tcBorders>
              <w:top w:val="nil"/>
              <w:bottom w:val="nil"/>
            </w:tcBorders>
            <w:vAlign w:val="center"/>
          </w:tcPr>
          <w:p w14:paraId="6AD3DD9C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5CE9A501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0A6BF09B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補助金等の額</w:t>
            </w:r>
          </w:p>
        </w:tc>
        <w:tc>
          <w:tcPr>
            <w:tcW w:w="5793" w:type="dxa"/>
            <w:vAlign w:val="center"/>
          </w:tcPr>
          <w:p w14:paraId="69FA2A98" w14:textId="77777777"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0" w:type="dxa"/>
            <w:vMerge w:val="restart"/>
            <w:tcBorders>
              <w:top w:val="nil"/>
              <w:bottom w:val="nil"/>
            </w:tcBorders>
            <w:vAlign w:val="center"/>
          </w:tcPr>
          <w:p w14:paraId="3D410394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30E27" w14:paraId="0D3815B8" w14:textId="77777777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7BF96B32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2A925AE6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4BB5EC2A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793" w:type="dxa"/>
            <w:vAlign w:val="center"/>
          </w:tcPr>
          <w:p w14:paraId="1D31F375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20558E12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 w14:paraId="6E4DC6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3BA5EAC4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672C4083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27B3BD3B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2"/>
              </w:rPr>
              <w:t>交付決定年月</w:t>
            </w:r>
            <w:r>
              <w:rPr>
                <w:rFonts w:hint="eastAsia"/>
              </w:rPr>
              <w:t>日及び番号</w:t>
            </w:r>
          </w:p>
        </w:tc>
        <w:tc>
          <w:tcPr>
            <w:tcW w:w="5793" w:type="dxa"/>
            <w:vAlign w:val="center"/>
          </w:tcPr>
          <w:p w14:paraId="356F3988" w14:textId="77777777"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06FED99F" w14:textId="77777777" w:rsidR="00A30E27" w:rsidRDefault="00A30E2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79EF599D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 w14:paraId="7663D6E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38BF87AC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26C499A4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5F46FF58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1"/>
              </w:rPr>
              <w:t>着手・完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5793" w:type="dxa"/>
            <w:vAlign w:val="center"/>
          </w:tcPr>
          <w:p w14:paraId="41BEB9D8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着手日　　　　　　年　　月　　日</w:t>
            </w:r>
          </w:p>
          <w:p w14:paraId="4CEC7C5E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完了日　　　　　　年　　月　　日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276C0761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 w14:paraId="5D02924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82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6F390EE6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7AFD6E6F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67829348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93" w:type="dxa"/>
            <w:vAlign w:val="center"/>
          </w:tcPr>
          <w:p w14:paraId="17590DD8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収支決算書</w:t>
            </w:r>
          </w:p>
          <w:p w14:paraId="4E74E565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その他参考書類</w:t>
            </w: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759129EE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 w14:paraId="55C1FB11" w14:textId="77777777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49" w:type="dxa"/>
            <w:vMerge/>
            <w:tcBorders>
              <w:top w:val="nil"/>
              <w:bottom w:val="nil"/>
            </w:tcBorders>
            <w:vAlign w:val="center"/>
          </w:tcPr>
          <w:p w14:paraId="46B2DA0E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1" w:type="dxa"/>
            <w:tcBorders>
              <w:right w:val="nil"/>
            </w:tcBorders>
            <w:vAlign w:val="center"/>
          </w:tcPr>
          <w:p w14:paraId="56641544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14:paraId="5890A4CC" w14:textId="77777777" w:rsidR="00A30E27" w:rsidRDefault="00A30E2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793" w:type="dxa"/>
            <w:vAlign w:val="center"/>
          </w:tcPr>
          <w:p w14:paraId="400F10CF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top w:val="nil"/>
              <w:bottom w:val="nil"/>
            </w:tcBorders>
            <w:vAlign w:val="center"/>
          </w:tcPr>
          <w:p w14:paraId="1D04A1DA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  <w:tr w:rsidR="00A30E27" w14:paraId="08CB531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14:paraId="0DC990F9" w14:textId="77777777" w:rsidR="00A30E27" w:rsidRDefault="00A30E27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7B402AEA" w14:textId="77777777" w:rsidR="00A30E27" w:rsidRDefault="00A30E27">
      <w:pPr>
        <w:wordWrap w:val="0"/>
        <w:overflowPunct w:val="0"/>
        <w:autoSpaceDE w:val="0"/>
        <w:autoSpaceDN w:val="0"/>
      </w:pPr>
    </w:p>
    <w:sectPr w:rsidR="00A30E2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DF112" w14:textId="77777777" w:rsidR="004A4C9A" w:rsidRDefault="004A4C9A" w:rsidP="00495FE0">
      <w:r>
        <w:separator/>
      </w:r>
    </w:p>
  </w:endnote>
  <w:endnote w:type="continuationSeparator" w:id="0">
    <w:p w14:paraId="2C206989" w14:textId="77777777" w:rsidR="004A4C9A" w:rsidRDefault="004A4C9A" w:rsidP="0049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D8A0" w14:textId="77777777" w:rsidR="004A4C9A" w:rsidRDefault="004A4C9A" w:rsidP="00495FE0">
      <w:r>
        <w:separator/>
      </w:r>
    </w:p>
  </w:footnote>
  <w:footnote w:type="continuationSeparator" w:id="0">
    <w:p w14:paraId="0FDB2927" w14:textId="77777777" w:rsidR="004A4C9A" w:rsidRDefault="004A4C9A" w:rsidP="0049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27"/>
    <w:rsid w:val="001E3D4B"/>
    <w:rsid w:val="0027008E"/>
    <w:rsid w:val="0047158D"/>
    <w:rsid w:val="00495FE0"/>
    <w:rsid w:val="004A4C9A"/>
    <w:rsid w:val="00537263"/>
    <w:rsid w:val="0088653C"/>
    <w:rsid w:val="009166B7"/>
    <w:rsid w:val="00952A55"/>
    <w:rsid w:val="00A30E27"/>
    <w:rsid w:val="00AA6231"/>
    <w:rsid w:val="00A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F8678"/>
  <w14:defaultImageDpi w14:val="0"/>
  <w15:docId w15:val="{9608D06E-020C-4D67-9B9C-F0671FDE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dcterms:created xsi:type="dcterms:W3CDTF">2022-07-04T05:44:00Z</dcterms:created>
  <dcterms:modified xsi:type="dcterms:W3CDTF">2022-07-04T05:44:00Z</dcterms:modified>
</cp:coreProperties>
</file>