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8D13" w14:textId="77777777" w:rsidR="00E7127C" w:rsidRDefault="00E7127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2075"/>
        <w:gridCol w:w="5961"/>
        <w:gridCol w:w="220"/>
      </w:tblGrid>
      <w:tr w:rsidR="00E7127C" w14:paraId="62D3A7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25"/>
        </w:trPr>
        <w:tc>
          <w:tcPr>
            <w:tcW w:w="8505" w:type="dxa"/>
            <w:gridSpan w:val="4"/>
            <w:tcBorders>
              <w:bottom w:val="nil"/>
            </w:tcBorders>
          </w:tcPr>
          <w:p w14:paraId="4C3FF422" w14:textId="677B4F5F" w:rsidR="00E7127C" w:rsidRDefault="000405D2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48C884E" wp14:editId="40BB2B5C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1402715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38596" id="Oval 2" o:spid="_x0000_s1026" style="position:absolute;left:0;text-align:left;margin-left:388.2pt;margin-top:110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" o:allowincell="f" filled="f" strokeweight=".5pt"/>
                  </w:pict>
                </mc:Fallback>
              </mc:AlternateContent>
            </w:r>
          </w:p>
          <w:p w14:paraId="4C859B36" w14:textId="77777777" w:rsidR="00E7127C" w:rsidRDefault="00B440F8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1E5877">
              <w:rPr>
                <w:rFonts w:hint="eastAsia"/>
              </w:rPr>
              <w:t xml:space="preserve">　　</w:t>
            </w:r>
            <w:r w:rsidR="0087613C">
              <w:rPr>
                <w:rFonts w:hint="eastAsia"/>
              </w:rPr>
              <w:t>年</w:t>
            </w:r>
            <w:r w:rsidR="00D8776A">
              <w:rPr>
                <w:rFonts w:hint="eastAsia"/>
              </w:rPr>
              <w:t xml:space="preserve">　</w:t>
            </w:r>
            <w:r w:rsidR="001E5877">
              <w:rPr>
                <w:rFonts w:hint="eastAsia"/>
              </w:rPr>
              <w:t xml:space="preserve">　</w:t>
            </w:r>
            <w:r w:rsidR="007E28EE">
              <w:rPr>
                <w:rFonts w:hint="eastAsia"/>
              </w:rPr>
              <w:t>月</w:t>
            </w:r>
            <w:r w:rsidR="001E5877">
              <w:rPr>
                <w:rFonts w:hint="eastAsia"/>
              </w:rPr>
              <w:t xml:space="preserve">　　</w:t>
            </w:r>
            <w:r w:rsidR="00E7127C">
              <w:rPr>
                <w:rFonts w:hint="eastAsia"/>
              </w:rPr>
              <w:t>日</w:t>
            </w:r>
          </w:p>
          <w:p w14:paraId="3CA03ECF" w14:textId="77777777" w:rsidR="00E7127C" w:rsidRPr="00B440F8" w:rsidRDefault="00E7127C">
            <w:pPr>
              <w:wordWrap w:val="0"/>
              <w:overflowPunct w:val="0"/>
              <w:autoSpaceDE w:val="0"/>
              <w:autoSpaceDN w:val="0"/>
            </w:pPr>
          </w:p>
          <w:p w14:paraId="6A965D05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14:paraId="257B7025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15434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登米市長</w:t>
            </w:r>
          </w:p>
          <w:p w14:paraId="0B8A016E" w14:textId="77777777" w:rsidR="00E7127C" w:rsidRPr="005B7161" w:rsidRDefault="00E7127C">
            <w:pPr>
              <w:wordWrap w:val="0"/>
              <w:overflowPunct w:val="0"/>
              <w:autoSpaceDE w:val="0"/>
              <w:autoSpaceDN w:val="0"/>
            </w:pPr>
          </w:p>
          <w:p w14:paraId="48657F19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14:paraId="78C9CD60" w14:textId="77777777" w:rsidR="00E7127C" w:rsidRDefault="005B716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　　所　</w:t>
            </w:r>
            <w:r w:rsidR="00D15434">
              <w:rPr>
                <w:rFonts w:hint="eastAsia"/>
              </w:rPr>
              <w:t xml:space="preserve">　　　　　　　　　　　　　　　</w:t>
            </w:r>
          </w:p>
          <w:p w14:paraId="70D8E045" w14:textId="77777777" w:rsidR="00E7127C" w:rsidRDefault="005B716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　　名　</w:t>
            </w:r>
            <w:r w:rsidR="00D15434">
              <w:rPr>
                <w:rFonts w:hint="eastAsia"/>
              </w:rPr>
              <w:t xml:space="preserve">　　　　　</w:t>
            </w:r>
            <w:r w:rsidR="00B440F8">
              <w:rPr>
                <w:rFonts w:hint="eastAsia"/>
              </w:rPr>
              <w:t xml:space="preserve">　</w:t>
            </w:r>
            <w:r w:rsidR="003F3F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B65FC6">
              <w:rPr>
                <w:rFonts w:hint="eastAsia"/>
              </w:rPr>
              <w:t xml:space="preserve">　　　　印</w:t>
            </w:r>
          </w:p>
          <w:p w14:paraId="4B20B5C5" w14:textId="77777777" w:rsidR="00E7127C" w:rsidRDefault="00B65FC6">
            <w:pPr>
              <w:tabs>
                <w:tab w:val="left" w:pos="8405"/>
              </w:tabs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　　話　</w:t>
            </w:r>
            <w:r w:rsidR="00D15434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40EA2666" w14:textId="77777777" w:rsidR="00E7127C" w:rsidRPr="00B65FC6" w:rsidRDefault="00E7127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14:paraId="71CFFD1B" w14:textId="77777777" w:rsidR="00E7127C" w:rsidRDefault="00E7127C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14:paraId="532DDDC8" w14:textId="77777777" w:rsidR="00E7127C" w:rsidRDefault="00E7127C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  <w:spacing w:val="52"/>
              </w:rPr>
              <w:t>補助事業等変更申請</w:t>
            </w:r>
            <w:r>
              <w:rPr>
                <w:rFonts w:hint="eastAsia"/>
              </w:rPr>
              <w:t>書</w:t>
            </w:r>
          </w:p>
          <w:p w14:paraId="21A22DEE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  <w:p w14:paraId="65C8C8FE" w14:textId="77777777" w:rsidR="00E7127C" w:rsidRDefault="001B74B8" w:rsidP="001E58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440F8">
              <w:rPr>
                <w:rFonts w:hint="eastAsia"/>
              </w:rPr>
              <w:t>令和</w:t>
            </w:r>
            <w:r w:rsidR="001E5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E5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5877">
              <w:rPr>
                <w:rFonts w:hint="eastAsia"/>
              </w:rPr>
              <w:t xml:space="preserve">　</w:t>
            </w:r>
            <w:r w:rsidR="00E7127C">
              <w:rPr>
                <w:rFonts w:hint="eastAsia"/>
              </w:rPr>
              <w:t xml:space="preserve">日付け　</w:t>
            </w:r>
            <w:r w:rsidR="00B65FC6">
              <w:rPr>
                <w:rFonts w:hint="eastAsia"/>
              </w:rPr>
              <w:t>登</w:t>
            </w:r>
            <w:r w:rsidR="00B440F8">
              <w:rPr>
                <w:rFonts w:hint="eastAsia"/>
              </w:rPr>
              <w:t>経総</w:t>
            </w:r>
            <w:r w:rsidR="00E7127C">
              <w:rPr>
                <w:rFonts w:hint="eastAsia"/>
              </w:rPr>
              <w:t>第</w:t>
            </w:r>
            <w:r w:rsidR="001E5877">
              <w:rPr>
                <w:rFonts w:hint="eastAsia"/>
              </w:rPr>
              <w:t xml:space="preserve">　　　</w:t>
            </w:r>
            <w:r w:rsidR="00E7127C">
              <w:rPr>
                <w:rFonts w:hint="eastAsia"/>
              </w:rPr>
              <w:t>号により補助金等の交付決定を受けた補助事業等について、次のとおりその内容等を変更したいので、登米市補助金等交付規則第</w:t>
            </w:r>
            <w:r w:rsidR="00E7127C">
              <w:t>10</w:t>
            </w:r>
            <w:r w:rsidR="00E7127C">
              <w:rPr>
                <w:rFonts w:hint="eastAsia"/>
              </w:rPr>
              <w:t>条第</w:t>
            </w:r>
            <w:r w:rsidR="00E7127C">
              <w:t>1</w:t>
            </w:r>
            <w:r w:rsidR="00E7127C">
              <w:rPr>
                <w:rFonts w:hint="eastAsia"/>
              </w:rPr>
              <w:t>項第</w:t>
            </w:r>
            <w:r w:rsidR="00E7127C">
              <w:t>1</w:t>
            </w:r>
            <w:r w:rsidR="00E7127C">
              <w:rPr>
                <w:rFonts w:hint="eastAsia"/>
              </w:rPr>
              <w:t>号の規定により関係書類を添えて申請します。</w:t>
            </w:r>
          </w:p>
        </w:tc>
      </w:tr>
      <w:tr w:rsidR="00E7127C" w14:paraId="488F34CC" w14:textId="77777777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14:paraId="6CD50EF5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5" w:type="dxa"/>
            <w:vAlign w:val="center"/>
          </w:tcPr>
          <w:p w14:paraId="44ABCF28" w14:textId="77777777" w:rsidR="00E7127C" w:rsidRDefault="00E712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7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5961" w:type="dxa"/>
            <w:vAlign w:val="center"/>
          </w:tcPr>
          <w:p w14:paraId="0E36F8A4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65FC6">
              <w:rPr>
                <w:rFonts w:hint="eastAsia"/>
              </w:rPr>
              <w:t>宅内排水設備設置工事費補助金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14:paraId="6DED6D83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127C" w14:paraId="20CB45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38E959D7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14:paraId="6B285DE0" w14:textId="77777777" w:rsidR="00E7127C" w:rsidRDefault="00E712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2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961" w:type="dxa"/>
            <w:vAlign w:val="center"/>
          </w:tcPr>
          <w:p w14:paraId="06A6533D" w14:textId="77777777" w:rsidR="00E7127C" w:rsidRDefault="00B65FC6">
            <w:pPr>
              <w:wordWrap w:val="0"/>
              <w:overflowPunct w:val="0"/>
              <w:autoSpaceDE w:val="0"/>
              <w:autoSpaceDN w:val="0"/>
            </w:pPr>
            <w:r w:rsidRPr="00B65FC6">
              <w:rPr>
                <w:rFonts w:hint="eastAsia"/>
              </w:rPr>
              <w:t>計画的な整備を促進し、生活環境の保全及び公衆衛生の向上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35D3FE30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 w14:paraId="5C015E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313C5683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14:paraId="72CFAB90" w14:textId="77777777" w:rsidR="00E7127C" w:rsidRDefault="00E7127C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変更した事業の内容</w:t>
            </w:r>
          </w:p>
        </w:tc>
        <w:tc>
          <w:tcPr>
            <w:tcW w:w="5961" w:type="dxa"/>
            <w:vAlign w:val="center"/>
          </w:tcPr>
          <w:p w14:paraId="23F5BA8F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84CD8">
              <w:rPr>
                <w:rFonts w:hint="eastAsia"/>
              </w:rPr>
              <w:t>補助</w:t>
            </w:r>
            <w:r w:rsidR="00B43E59">
              <w:rPr>
                <w:rFonts w:hint="eastAsia"/>
              </w:rPr>
              <w:t>延長の変更</w:t>
            </w:r>
            <w:r w:rsidR="00784CD8">
              <w:rPr>
                <w:rFonts w:hint="eastAsia"/>
              </w:rPr>
              <w:t xml:space="preserve">　　　　　　補助金額</w:t>
            </w:r>
          </w:p>
          <w:p w14:paraId="2502D48C" w14:textId="77777777" w:rsidR="00B43E59" w:rsidRDefault="00B43E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（変更前）</w:t>
            </w:r>
            <w:r w:rsidR="00025FB1">
              <w:rPr>
                <w:rFonts w:hint="eastAsia"/>
              </w:rPr>
              <w:t>Ｌ＝</w:t>
            </w:r>
            <w:r w:rsidR="001E5877">
              <w:rPr>
                <w:rFonts w:hint="eastAsia"/>
              </w:rPr>
              <w:t xml:space="preserve">　　</w:t>
            </w:r>
            <w:r w:rsidR="0078127E">
              <w:rPr>
                <w:rFonts w:hint="eastAsia"/>
              </w:rPr>
              <w:t>．</w:t>
            </w:r>
            <w:r w:rsidR="001E5877">
              <w:rPr>
                <w:rFonts w:hint="eastAsia"/>
              </w:rPr>
              <w:t xml:space="preserve">　　</w:t>
            </w:r>
            <w:r w:rsidR="009C1469">
              <w:rPr>
                <w:rFonts w:hint="eastAsia"/>
              </w:rPr>
              <w:t xml:space="preserve">ｍ　</w:t>
            </w:r>
            <w:r w:rsidR="001E5877">
              <w:rPr>
                <w:rFonts w:hint="eastAsia"/>
              </w:rPr>
              <w:t xml:space="preserve">　　　　　　　　</w:t>
            </w:r>
            <w:r w:rsidR="00784CD8">
              <w:rPr>
                <w:rFonts w:hint="eastAsia"/>
              </w:rPr>
              <w:t>円</w:t>
            </w:r>
          </w:p>
          <w:p w14:paraId="78A0B51B" w14:textId="77777777" w:rsidR="00B43E59" w:rsidRDefault="001B7B22" w:rsidP="001E58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（変更</w:t>
            </w:r>
            <w:r w:rsidR="009C1469">
              <w:rPr>
                <w:rFonts w:hint="eastAsia"/>
              </w:rPr>
              <w:t>後）Ｌ＝</w:t>
            </w:r>
            <w:r w:rsidR="001E5877">
              <w:rPr>
                <w:rFonts w:hint="eastAsia"/>
              </w:rPr>
              <w:t xml:space="preserve">　　</w:t>
            </w:r>
            <w:r w:rsidR="0078127E">
              <w:rPr>
                <w:rFonts w:hint="eastAsia"/>
              </w:rPr>
              <w:t>．</w:t>
            </w:r>
            <w:r w:rsidR="001E5877">
              <w:rPr>
                <w:rFonts w:hint="eastAsia"/>
              </w:rPr>
              <w:t xml:space="preserve">　　</w:t>
            </w:r>
            <w:r w:rsidR="00B43E59">
              <w:rPr>
                <w:rFonts w:hint="eastAsia"/>
              </w:rPr>
              <w:t>ｍ</w:t>
            </w:r>
            <w:r w:rsidR="009C1469">
              <w:rPr>
                <w:rFonts w:hint="eastAsia"/>
              </w:rPr>
              <w:t xml:space="preserve">　</w:t>
            </w:r>
            <w:r w:rsidR="001E5877">
              <w:rPr>
                <w:rFonts w:hint="eastAsia"/>
              </w:rPr>
              <w:t xml:space="preserve">　　　　　　　　</w:t>
            </w:r>
            <w:r w:rsidR="00784CD8">
              <w:rPr>
                <w:rFonts w:hint="eastAsia"/>
              </w:rPr>
              <w:t>円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4850BA21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 w14:paraId="4BFB73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3B905EA7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14:paraId="2C8C0B74" w14:textId="77777777" w:rsidR="00E7127C" w:rsidRDefault="00E7127C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変更後の着手・完了予定年月日</w:t>
            </w:r>
          </w:p>
        </w:tc>
        <w:tc>
          <w:tcPr>
            <w:tcW w:w="5961" w:type="dxa"/>
            <w:vAlign w:val="center"/>
          </w:tcPr>
          <w:p w14:paraId="13A0325E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着手</w:t>
            </w:r>
            <w:r>
              <w:rPr>
                <w:rFonts w:hint="eastAsia"/>
              </w:rPr>
              <w:t xml:space="preserve">日　　　　　　</w:t>
            </w:r>
            <w:r w:rsidR="00B440F8">
              <w:rPr>
                <w:rFonts w:hint="eastAsia"/>
              </w:rPr>
              <w:t xml:space="preserve">令和　</w:t>
            </w:r>
            <w:r w:rsidR="001E5877">
              <w:rPr>
                <w:rFonts w:hint="eastAsia"/>
              </w:rPr>
              <w:t xml:space="preserve">　</w:t>
            </w:r>
            <w:r w:rsidR="009C1469">
              <w:rPr>
                <w:rFonts w:hint="eastAsia"/>
              </w:rPr>
              <w:t>年</w:t>
            </w:r>
            <w:r w:rsidR="006026BA">
              <w:rPr>
                <w:rFonts w:hint="eastAsia"/>
              </w:rPr>
              <w:t xml:space="preserve">　</w:t>
            </w:r>
            <w:r w:rsidR="001E5877">
              <w:rPr>
                <w:rFonts w:hint="eastAsia"/>
              </w:rPr>
              <w:t xml:space="preserve">　</w:t>
            </w:r>
            <w:r w:rsidR="009C1469">
              <w:rPr>
                <w:rFonts w:hint="eastAsia"/>
              </w:rPr>
              <w:t>月</w:t>
            </w:r>
            <w:r w:rsidR="001E58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03B8EFBB" w14:textId="77777777" w:rsidR="00E7127C" w:rsidRDefault="00E7127C" w:rsidP="001E58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完了</w:t>
            </w:r>
            <w:r>
              <w:rPr>
                <w:rFonts w:hint="eastAsia"/>
              </w:rPr>
              <w:t xml:space="preserve">日　　　　　　</w:t>
            </w:r>
            <w:r w:rsidR="00B440F8">
              <w:rPr>
                <w:rFonts w:hint="eastAsia"/>
              </w:rPr>
              <w:t xml:space="preserve">令和　</w:t>
            </w:r>
            <w:r w:rsidR="001E5877">
              <w:rPr>
                <w:rFonts w:hint="eastAsia"/>
              </w:rPr>
              <w:t xml:space="preserve">　</w:t>
            </w:r>
            <w:r w:rsidR="009C1469">
              <w:rPr>
                <w:rFonts w:hint="eastAsia"/>
              </w:rPr>
              <w:t>年</w:t>
            </w:r>
            <w:r w:rsidR="00D8776A">
              <w:rPr>
                <w:rFonts w:hint="eastAsia"/>
              </w:rPr>
              <w:t xml:space="preserve">　</w:t>
            </w:r>
            <w:r w:rsidR="001E5877">
              <w:rPr>
                <w:rFonts w:hint="eastAsia"/>
              </w:rPr>
              <w:t xml:space="preserve">　</w:t>
            </w:r>
            <w:r w:rsidR="009C1469">
              <w:rPr>
                <w:rFonts w:hint="eastAsia"/>
              </w:rPr>
              <w:t>月</w:t>
            </w:r>
            <w:r w:rsidR="001E58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68D19985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 w14:paraId="5DE761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087EB32F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14:paraId="7FACD522" w14:textId="77777777" w:rsidR="00E7127C" w:rsidRDefault="00E712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961" w:type="dxa"/>
            <w:vAlign w:val="center"/>
          </w:tcPr>
          <w:p w14:paraId="247968FF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 w:rsidR="00B43E59">
              <w:rPr>
                <w:rFonts w:hint="eastAsia"/>
              </w:rPr>
              <w:t xml:space="preserve">　位置図</w:t>
            </w:r>
          </w:p>
          <w:p w14:paraId="60BDCAFD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 w:rsidR="00B43E59">
              <w:rPr>
                <w:rFonts w:hint="eastAsia"/>
              </w:rPr>
              <w:t xml:space="preserve">　平面図</w:t>
            </w:r>
          </w:p>
          <w:p w14:paraId="6C212945" w14:textId="77777777" w:rsidR="00B43E59" w:rsidRDefault="00B43E59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縦断図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4F392258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 w14:paraId="239B48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109691C1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75" w:type="dxa"/>
            <w:vAlign w:val="center"/>
          </w:tcPr>
          <w:p w14:paraId="7B6254AE" w14:textId="77777777" w:rsidR="00E7127C" w:rsidRDefault="00E712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42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961" w:type="dxa"/>
            <w:vAlign w:val="center"/>
          </w:tcPr>
          <w:p w14:paraId="06578090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65EBD6C6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</w:p>
        </w:tc>
      </w:tr>
      <w:tr w:rsidR="00E7127C" w14:paraId="3EFA9B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14:paraId="172D469C" w14:textId="77777777" w:rsidR="00E7127C" w:rsidRDefault="00E7127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F1CF26A" w14:textId="77777777" w:rsidR="00E7127C" w:rsidRDefault="00E7127C">
      <w:pPr>
        <w:wordWrap w:val="0"/>
        <w:overflowPunct w:val="0"/>
        <w:autoSpaceDE w:val="0"/>
        <w:autoSpaceDN w:val="0"/>
      </w:pPr>
    </w:p>
    <w:sectPr w:rsidR="00E7127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2E57" w14:textId="77777777" w:rsidR="005822F1" w:rsidRDefault="005822F1" w:rsidP="00495FE0">
      <w:r>
        <w:separator/>
      </w:r>
    </w:p>
  </w:endnote>
  <w:endnote w:type="continuationSeparator" w:id="0">
    <w:p w14:paraId="43E133CB" w14:textId="77777777" w:rsidR="005822F1" w:rsidRDefault="005822F1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DBAE" w14:textId="77777777" w:rsidR="005822F1" w:rsidRDefault="005822F1" w:rsidP="00495FE0">
      <w:r>
        <w:separator/>
      </w:r>
    </w:p>
  </w:footnote>
  <w:footnote w:type="continuationSeparator" w:id="0">
    <w:p w14:paraId="1349659B" w14:textId="77777777" w:rsidR="005822F1" w:rsidRDefault="005822F1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7C"/>
    <w:rsid w:val="00025FB1"/>
    <w:rsid w:val="00037EBA"/>
    <w:rsid w:val="000405D2"/>
    <w:rsid w:val="000516E5"/>
    <w:rsid w:val="000E6137"/>
    <w:rsid w:val="00196C58"/>
    <w:rsid w:val="001B74B8"/>
    <w:rsid w:val="001B7B22"/>
    <w:rsid w:val="001C6470"/>
    <w:rsid w:val="001E5877"/>
    <w:rsid w:val="00216774"/>
    <w:rsid w:val="00251E55"/>
    <w:rsid w:val="002C48A3"/>
    <w:rsid w:val="002F130A"/>
    <w:rsid w:val="003377D3"/>
    <w:rsid w:val="003A22E2"/>
    <w:rsid w:val="003F3FA2"/>
    <w:rsid w:val="003F6265"/>
    <w:rsid w:val="00427682"/>
    <w:rsid w:val="00461C6D"/>
    <w:rsid w:val="00462906"/>
    <w:rsid w:val="00495FE0"/>
    <w:rsid w:val="004E41D2"/>
    <w:rsid w:val="004F2456"/>
    <w:rsid w:val="005822F1"/>
    <w:rsid w:val="005B7161"/>
    <w:rsid w:val="005F48EC"/>
    <w:rsid w:val="006026BA"/>
    <w:rsid w:val="006105DF"/>
    <w:rsid w:val="006867BB"/>
    <w:rsid w:val="007626F0"/>
    <w:rsid w:val="0078127E"/>
    <w:rsid w:val="00784CD8"/>
    <w:rsid w:val="007D04EC"/>
    <w:rsid w:val="007E28EE"/>
    <w:rsid w:val="0080446D"/>
    <w:rsid w:val="008329F1"/>
    <w:rsid w:val="00862CF8"/>
    <w:rsid w:val="0087613C"/>
    <w:rsid w:val="009C1469"/>
    <w:rsid w:val="009D1912"/>
    <w:rsid w:val="00A45703"/>
    <w:rsid w:val="00AD7A0B"/>
    <w:rsid w:val="00AF2FEA"/>
    <w:rsid w:val="00B43E59"/>
    <w:rsid w:val="00B440F8"/>
    <w:rsid w:val="00B65FC6"/>
    <w:rsid w:val="00C05CA0"/>
    <w:rsid w:val="00D15434"/>
    <w:rsid w:val="00D4260A"/>
    <w:rsid w:val="00D63ED6"/>
    <w:rsid w:val="00D8776A"/>
    <w:rsid w:val="00E7127C"/>
    <w:rsid w:val="00F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91980"/>
  <w14:defaultImageDpi w14:val="0"/>
  <w15:docId w15:val="{60AA7692-3C46-4308-9916-094C9C4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D04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04E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髙橋　凌</cp:lastModifiedBy>
  <cp:revision>2</cp:revision>
  <cp:lastPrinted>2017-06-26T07:33:00Z</cp:lastPrinted>
  <dcterms:created xsi:type="dcterms:W3CDTF">2022-09-06T08:32:00Z</dcterms:created>
  <dcterms:modified xsi:type="dcterms:W3CDTF">2022-09-06T08:32:00Z</dcterms:modified>
</cp:coreProperties>
</file>