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69" w:rsidRDefault="00222769">
      <w:bookmarkStart w:id="0" w:name="_GoBack"/>
      <w:bookmarkEnd w:id="0"/>
      <w:r>
        <w:rPr>
          <w:rFonts w:hint="eastAsia"/>
        </w:rPr>
        <w:t>様式第</w:t>
      </w:r>
      <w:r w:rsidR="00E93C58">
        <w:rPr>
          <w:rFonts w:hint="eastAsia"/>
        </w:rPr>
        <w:t>１</w:t>
      </w:r>
      <w:r>
        <w:rPr>
          <w:rFonts w:hint="eastAsia"/>
        </w:rPr>
        <w:t>号</w:t>
      </w:r>
      <w:r w:rsidR="007973F0">
        <w:rPr>
          <w:rFonts w:hint="eastAsia"/>
        </w:rPr>
        <w:t>（</w:t>
      </w:r>
      <w:r>
        <w:rPr>
          <w:rFonts w:hint="eastAsia"/>
        </w:rPr>
        <w:t>第</w:t>
      </w:r>
      <w:r w:rsidR="003F6D71">
        <w:rPr>
          <w:rFonts w:hint="eastAsia"/>
        </w:rPr>
        <w:t>７</w:t>
      </w:r>
      <w:r>
        <w:rPr>
          <w:rFonts w:hint="eastAsia"/>
        </w:rPr>
        <w:t>条関係</w:t>
      </w:r>
      <w:r w:rsidR="007973F0">
        <w:rPr>
          <w:rFonts w:hint="eastAsia"/>
        </w:rPr>
        <w:t>）</w:t>
      </w:r>
    </w:p>
    <w:p w:rsidR="00222769" w:rsidRDefault="00222769">
      <w:pPr>
        <w:jc w:val="right"/>
      </w:pPr>
      <w:r>
        <w:rPr>
          <w:rFonts w:hint="eastAsia"/>
        </w:rPr>
        <w:t xml:space="preserve">年　　月　　日　</w:t>
      </w:r>
    </w:p>
    <w:p w:rsidR="00222769" w:rsidRDefault="00222769"/>
    <w:p w:rsidR="00222769" w:rsidRDefault="00222769">
      <w:r>
        <w:rPr>
          <w:rFonts w:hint="eastAsia"/>
        </w:rPr>
        <w:t xml:space="preserve">　</w:t>
      </w:r>
      <w:r w:rsidR="007973F0">
        <w:rPr>
          <w:rFonts w:hint="eastAsia"/>
        </w:rPr>
        <w:t>（</w:t>
      </w:r>
      <w:r w:rsidR="00F96A49" w:rsidRPr="00F96A49">
        <w:rPr>
          <w:rFonts w:hint="eastAsia"/>
        </w:rPr>
        <w:t>あて先</w:t>
      </w:r>
      <w:r w:rsidR="007973F0">
        <w:rPr>
          <w:rFonts w:hint="eastAsia"/>
        </w:rPr>
        <w:t>）</w:t>
      </w:r>
      <w:r w:rsidR="00F96A49" w:rsidRPr="00F96A49">
        <w:rPr>
          <w:rFonts w:hint="eastAsia"/>
        </w:rPr>
        <w:t>登米市長</w:t>
      </w:r>
    </w:p>
    <w:p w:rsidR="00222769" w:rsidRDefault="00222769"/>
    <w:p w:rsidR="00222769" w:rsidRDefault="00222769" w:rsidP="000E0C49">
      <w:pPr>
        <w:spacing w:after="120"/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22769" w:rsidRDefault="00222769" w:rsidP="000E0C49">
      <w:pPr>
        <w:ind w:right="840"/>
        <w:jc w:val="right"/>
      </w:pPr>
      <w:r>
        <w:rPr>
          <w:rFonts w:hint="eastAsia"/>
          <w:spacing w:val="105"/>
        </w:rPr>
        <w:t>氏</w:t>
      </w:r>
      <w:r w:rsidR="00707D76">
        <w:rPr>
          <w:rFonts w:hint="eastAsia"/>
        </w:rPr>
        <w:t xml:space="preserve">名　　　　　　　　　　　　</w:t>
      </w:r>
    </w:p>
    <w:p w:rsidR="00222769" w:rsidRDefault="00222769"/>
    <w:p w:rsidR="00222769" w:rsidRDefault="00474C3A">
      <w:pPr>
        <w:jc w:val="center"/>
      </w:pPr>
      <w:r>
        <w:rPr>
          <w:rFonts w:hint="eastAsia"/>
        </w:rPr>
        <w:t>水道料金</w:t>
      </w:r>
      <w:r w:rsidR="007C168A">
        <w:rPr>
          <w:rFonts w:hint="eastAsia"/>
        </w:rPr>
        <w:t>等</w:t>
      </w:r>
      <w:r>
        <w:rPr>
          <w:rFonts w:hint="eastAsia"/>
        </w:rPr>
        <w:t>減免</w:t>
      </w:r>
      <w:r w:rsidR="00222769">
        <w:rPr>
          <w:rFonts w:hint="eastAsia"/>
        </w:rPr>
        <w:t>申請書</w:t>
      </w:r>
    </w:p>
    <w:p w:rsidR="00222769" w:rsidRDefault="00222769"/>
    <w:p w:rsidR="00222769" w:rsidRDefault="00222769">
      <w:r>
        <w:rPr>
          <w:rFonts w:hint="eastAsia"/>
        </w:rPr>
        <w:t xml:space="preserve">　</w:t>
      </w:r>
      <w:r w:rsidR="00F00ABE">
        <w:rPr>
          <w:rFonts w:hint="eastAsia"/>
        </w:rPr>
        <w:t>登米市水道事業</w:t>
      </w:r>
      <w:r w:rsidR="00707D76" w:rsidRPr="00707D76">
        <w:rPr>
          <w:rFonts w:hint="eastAsia"/>
        </w:rPr>
        <w:t>使用</w:t>
      </w:r>
      <w:r w:rsidR="00F00ABE">
        <w:rPr>
          <w:rFonts w:hint="eastAsia"/>
        </w:rPr>
        <w:t>水</w:t>
      </w:r>
      <w:r w:rsidR="00707D76" w:rsidRPr="00707D76">
        <w:rPr>
          <w:rFonts w:hint="eastAsia"/>
        </w:rPr>
        <w:t>量の認定及</w:t>
      </w:r>
      <w:r w:rsidR="00474C3A">
        <w:rPr>
          <w:rFonts w:hint="eastAsia"/>
        </w:rPr>
        <w:t>び水道料金</w:t>
      </w:r>
      <w:r w:rsidR="007C168A">
        <w:rPr>
          <w:rFonts w:hint="eastAsia"/>
        </w:rPr>
        <w:t>等</w:t>
      </w:r>
      <w:r w:rsidR="00474C3A">
        <w:rPr>
          <w:rFonts w:hint="eastAsia"/>
        </w:rPr>
        <w:t>の減免</w:t>
      </w:r>
      <w:r w:rsidR="00707D76" w:rsidRPr="00707D76">
        <w:rPr>
          <w:rFonts w:hint="eastAsia"/>
        </w:rPr>
        <w:t>に関する規程</w:t>
      </w:r>
      <w:r>
        <w:rPr>
          <w:rFonts w:hint="eastAsia"/>
        </w:rPr>
        <w:t>第</w:t>
      </w:r>
      <w:r w:rsidR="003F6D71">
        <w:rPr>
          <w:rFonts w:hint="eastAsia"/>
        </w:rPr>
        <w:t>７</w:t>
      </w:r>
      <w:r w:rsidR="00474C3A">
        <w:rPr>
          <w:rFonts w:hint="eastAsia"/>
        </w:rPr>
        <w:t>条</w:t>
      </w:r>
      <w:r w:rsidR="007973F0">
        <w:rPr>
          <w:rFonts w:hint="eastAsia"/>
        </w:rPr>
        <w:t>の規定に</w:t>
      </w:r>
      <w:r w:rsidR="00474C3A">
        <w:rPr>
          <w:rFonts w:hint="eastAsia"/>
        </w:rPr>
        <w:t>基づき、下記のとおり</w:t>
      </w:r>
      <w:r>
        <w:rPr>
          <w:rFonts w:hint="eastAsia"/>
        </w:rPr>
        <w:t>申請します。</w:t>
      </w:r>
    </w:p>
    <w:p w:rsidR="00222769" w:rsidRDefault="00222769"/>
    <w:p w:rsidR="00222769" w:rsidRDefault="00222769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6662"/>
      </w:tblGrid>
      <w:tr w:rsidR="00222769" w:rsidTr="00C848C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１</w:t>
            </w:r>
            <w:r w:rsidR="00707D76">
              <w:rPr>
                <w:rFonts w:hint="eastAsia"/>
              </w:rPr>
              <w:t xml:space="preserve">　お客様番号</w:t>
            </w:r>
          </w:p>
        </w:tc>
        <w:tc>
          <w:tcPr>
            <w:tcW w:w="6662" w:type="dxa"/>
            <w:vAlign w:val="center"/>
          </w:tcPr>
          <w:p w:rsidR="00222769" w:rsidRDefault="00222769" w:rsidP="00435040">
            <w:pPr>
              <w:jc w:val="center"/>
            </w:pPr>
            <w:r>
              <w:rPr>
                <w:rFonts w:hint="eastAsia"/>
              </w:rPr>
              <w:t xml:space="preserve">―　　</w:t>
            </w:r>
            <w:r w:rsidR="007C168A">
              <w:t xml:space="preserve"> 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２</w:t>
            </w:r>
            <w:r w:rsidR="00222769">
              <w:rPr>
                <w:rFonts w:hint="eastAsia"/>
              </w:rPr>
              <w:t xml:space="preserve">　水道使用者</w:t>
            </w:r>
            <w:r w:rsidR="001D411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222769" w:rsidRDefault="00707D76" w:rsidP="0043504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申請者に同じ</w:t>
            </w:r>
          </w:p>
          <w:p w:rsidR="00707D76" w:rsidRDefault="00707D76" w:rsidP="00707D76">
            <w:pPr>
              <w:spacing w:beforeLines="50" w:before="167"/>
            </w:pP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３</w:t>
            </w:r>
            <w:r w:rsidR="00222769">
              <w:rPr>
                <w:rFonts w:hint="eastAsia"/>
              </w:rPr>
              <w:t xml:space="preserve">　給水装置場所</w:t>
            </w:r>
          </w:p>
        </w:tc>
        <w:tc>
          <w:tcPr>
            <w:tcW w:w="6662" w:type="dxa"/>
            <w:vAlign w:val="center"/>
          </w:tcPr>
          <w:p w:rsidR="00222769" w:rsidRDefault="00707D76" w:rsidP="0043504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申請者住所に同じ</w:t>
            </w:r>
          </w:p>
          <w:p w:rsidR="00707D76" w:rsidRDefault="00707D76" w:rsidP="00707D76">
            <w:pPr>
              <w:spacing w:beforeLines="50" w:before="167"/>
            </w:pPr>
          </w:p>
        </w:tc>
      </w:tr>
      <w:tr w:rsidR="00222769" w:rsidTr="003E26D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2"/>
            <w:vAlign w:val="center"/>
          </w:tcPr>
          <w:p w:rsidR="00222769" w:rsidRDefault="00E93C58">
            <w:r>
              <w:rPr>
                <w:rFonts w:hint="eastAsia"/>
              </w:rPr>
              <w:t>４</w:t>
            </w:r>
            <w:r w:rsidR="00707D76">
              <w:rPr>
                <w:rFonts w:hint="eastAsia"/>
              </w:rPr>
              <w:t xml:space="preserve">　</w:t>
            </w:r>
            <w:r w:rsidR="003028A7">
              <w:rPr>
                <w:rFonts w:hint="eastAsia"/>
              </w:rPr>
              <w:t>減免</w:t>
            </w:r>
            <w:r w:rsidR="008324EC">
              <w:rPr>
                <w:rFonts w:hint="eastAsia"/>
              </w:rPr>
              <w:t>対象</w:t>
            </w:r>
            <w:r w:rsidR="007C168A">
              <w:rPr>
                <w:rFonts w:hint="eastAsia"/>
              </w:rPr>
              <w:t>年</w:t>
            </w:r>
            <w:r w:rsidR="008324EC">
              <w:rPr>
                <w:rFonts w:hint="eastAsia"/>
              </w:rPr>
              <w:t>月</w:t>
            </w:r>
          </w:p>
        </w:tc>
        <w:tc>
          <w:tcPr>
            <w:tcW w:w="6662" w:type="dxa"/>
            <w:vAlign w:val="center"/>
          </w:tcPr>
          <w:p w:rsidR="00C848C4" w:rsidRDefault="00707D76" w:rsidP="007C168A">
            <w:pPr>
              <w:jc w:val="center"/>
            </w:pPr>
            <w:r>
              <w:rPr>
                <w:rFonts w:hint="eastAsia"/>
              </w:rPr>
              <w:t>年</w:t>
            </w:r>
            <w:r w:rsidR="007C16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月分</w:t>
            </w:r>
          </w:p>
        </w:tc>
      </w:tr>
      <w:tr w:rsidR="003E26D0" w:rsidTr="004321C5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2268" w:type="dxa"/>
            <w:gridSpan w:val="2"/>
            <w:vAlign w:val="center"/>
          </w:tcPr>
          <w:p w:rsidR="003E26D0" w:rsidRDefault="00E93C58" w:rsidP="008324EC">
            <w:pPr>
              <w:spacing w:before="100" w:beforeAutospacing="1" w:after="100" w:afterAutospacing="1"/>
            </w:pPr>
            <w:r>
              <w:rPr>
                <w:rFonts w:hint="eastAsia"/>
              </w:rPr>
              <w:t>５</w:t>
            </w:r>
            <w:r w:rsidR="008324EC">
              <w:rPr>
                <w:rFonts w:hint="eastAsia"/>
              </w:rPr>
              <w:t xml:space="preserve">　修繕等</w:t>
            </w:r>
            <w:r w:rsidR="00262175">
              <w:rPr>
                <w:rFonts w:hint="eastAsia"/>
              </w:rPr>
              <w:t>の</w:t>
            </w:r>
            <w:r w:rsidR="008324EC">
              <w:rPr>
                <w:rFonts w:hint="eastAsia"/>
              </w:rPr>
              <w:t>状況</w:t>
            </w:r>
          </w:p>
        </w:tc>
        <w:tc>
          <w:tcPr>
            <w:tcW w:w="6662" w:type="dxa"/>
            <w:vAlign w:val="center"/>
          </w:tcPr>
          <w:p w:rsidR="00ED605D" w:rsidRDefault="00ED605D" w:rsidP="0049794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35040">
              <w:rPr>
                <w:rFonts w:hint="eastAsia"/>
              </w:rPr>
              <w:t xml:space="preserve">　</w:t>
            </w:r>
            <w:r w:rsidR="004321C5">
              <w:rPr>
                <w:rFonts w:hint="eastAsia"/>
              </w:rPr>
              <w:t>工事完了の証明書あり</w:t>
            </w:r>
          </w:p>
          <w:p w:rsidR="004321C5" w:rsidRDefault="008324EC" w:rsidP="0049794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35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工事完了の証明</w:t>
            </w:r>
            <w:r w:rsidR="00E93C58">
              <w:rPr>
                <w:rFonts w:hint="eastAsia"/>
              </w:rPr>
              <w:t>書</w:t>
            </w:r>
            <w:r>
              <w:rPr>
                <w:rFonts w:hint="eastAsia"/>
              </w:rPr>
              <w:t>なし</w:t>
            </w:r>
          </w:p>
          <w:p w:rsidR="008324EC" w:rsidRDefault="008324EC" w:rsidP="004321C5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4321C5">
              <w:rPr>
                <w:rFonts w:hint="eastAsia"/>
              </w:rPr>
              <w:t>※証明書なしの場合は、</w:t>
            </w:r>
            <w:r>
              <w:rPr>
                <w:rFonts w:hint="eastAsia"/>
              </w:rPr>
              <w:t>以下を記入</w:t>
            </w:r>
            <w:r w:rsidR="00262175">
              <w:rPr>
                <w:rFonts w:hint="eastAsia"/>
              </w:rPr>
              <w:t>してください</w:t>
            </w:r>
            <w:r w:rsidR="004321C5">
              <w:rPr>
                <w:rFonts w:hint="eastAsia"/>
              </w:rPr>
              <w:t>。</w:t>
            </w:r>
            <w:r w:rsidR="00ED605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8324EC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435040">
              <w:t xml:space="preserve"> </w:t>
            </w:r>
            <w:r>
              <w:rPr>
                <w:rFonts w:hint="eastAsia"/>
              </w:rPr>
              <w:t>修繕</w:t>
            </w:r>
            <w:r w:rsidR="00E93C58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を依頼した日　　　　　　　　　年　　月　　日　</w:t>
            </w:r>
          </w:p>
          <w:p w:rsidR="003E26D0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435040">
              <w:t xml:space="preserve"> </w:t>
            </w:r>
            <w:r w:rsidR="003E26D0">
              <w:rPr>
                <w:rFonts w:hint="eastAsia"/>
              </w:rPr>
              <w:t xml:space="preserve">修繕等が完了した日　　　　　　　　　年　　月　　日　</w:t>
            </w:r>
          </w:p>
          <w:p w:rsidR="008324EC" w:rsidRDefault="008324EC" w:rsidP="007C168A">
            <w:pPr>
              <w:ind w:firstLineChars="100" w:firstLine="210"/>
            </w:pPr>
            <w:r>
              <w:rPr>
                <w:rFonts w:hint="eastAsia"/>
              </w:rPr>
              <w:t>③</w:t>
            </w:r>
            <w:r w:rsidR="00435040">
              <w:t xml:space="preserve"> </w:t>
            </w:r>
            <w:r w:rsidR="00E93C58">
              <w:rPr>
                <w:rFonts w:hint="eastAsia"/>
              </w:rPr>
              <w:t>工事を</w:t>
            </w:r>
            <w:r>
              <w:rPr>
                <w:rFonts w:hint="eastAsia"/>
              </w:rPr>
              <w:t>施工した指定</w:t>
            </w:r>
            <w:r w:rsidR="00E93C58">
              <w:rPr>
                <w:rFonts w:hint="eastAsia"/>
              </w:rPr>
              <w:t>給水装置</w:t>
            </w:r>
            <w:r>
              <w:rPr>
                <w:rFonts w:hint="eastAsia"/>
              </w:rPr>
              <w:t>工事</w:t>
            </w:r>
            <w:r w:rsidR="004321C5">
              <w:rPr>
                <w:rFonts w:hint="eastAsia"/>
              </w:rPr>
              <w:t>事業者</w:t>
            </w:r>
          </w:p>
          <w:p w:rsidR="008324EC" w:rsidRDefault="00E93C58" w:rsidP="004321C5">
            <w:r>
              <w:rPr>
                <w:rFonts w:hint="eastAsia"/>
              </w:rPr>
              <w:t xml:space="preserve">　</w:t>
            </w:r>
            <w:r w:rsidR="007C168A">
              <w:t xml:space="preserve">  </w:t>
            </w:r>
            <w:r w:rsidR="00435040">
              <w:t xml:space="preserve"> </w:t>
            </w:r>
            <w:r w:rsidR="004321C5">
              <w:rPr>
                <w:rFonts w:hint="eastAsia"/>
              </w:rPr>
              <w:t>事業者名：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4" w:type="dxa"/>
            <w:vMerge w:val="restart"/>
            <w:textDirection w:val="tbRlV"/>
            <w:vAlign w:val="center"/>
          </w:tcPr>
          <w:p w:rsidR="00D36007" w:rsidRDefault="00D36007">
            <w:pPr>
              <w:ind w:left="113" w:right="113"/>
              <w:jc w:val="center"/>
            </w:pPr>
            <w:r>
              <w:rPr>
                <w:rFonts w:hint="eastAsia"/>
              </w:rPr>
              <w:t>６　申請理由</w:t>
            </w:r>
          </w:p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D36007" w:rsidRPr="007C168A" w:rsidRDefault="007973F0" w:rsidP="007973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(1)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6007" w:rsidRPr="007C168A">
              <w:rPr>
                <w:rFonts w:asciiTheme="minorEastAsia" w:eastAsiaTheme="minorEastAsia" w:hAnsiTheme="minorEastAsia" w:hint="eastAsia"/>
              </w:rPr>
              <w:t>減免申請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の</w:t>
            </w:r>
            <w:r w:rsidR="00D36007" w:rsidRPr="007C168A">
              <w:rPr>
                <w:rFonts w:asciiTheme="minorEastAsia" w:eastAsiaTheme="minorEastAsia" w:hAnsiTheme="minorEastAsia" w:hint="eastAsia"/>
              </w:rPr>
              <w:t>理由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D36007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>給水装置からの漏水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435040" w:rsidRPr="00435040">
              <w:rPr>
                <w:rFonts w:hAnsi="ＭＳ 明朝" w:hint="eastAsia"/>
              </w:rPr>
              <w:t>（</w:t>
            </w:r>
            <w:r w:rsidR="00A217AC">
              <w:rPr>
                <w:rFonts w:hint="eastAsia"/>
              </w:rPr>
              <w:t>漏水が始まった</w:t>
            </w:r>
            <w:r w:rsidR="007973F0">
              <w:rPr>
                <w:rFonts w:hint="eastAsia"/>
              </w:rPr>
              <w:t>月：</w:t>
            </w:r>
            <w:r w:rsidR="00435040">
              <w:rPr>
                <w:rFonts w:hint="eastAsia"/>
              </w:rPr>
              <w:t xml:space="preserve">　</w:t>
            </w:r>
            <w:r w:rsidR="00435040">
              <w:t xml:space="preserve"> </w:t>
            </w:r>
            <w:r w:rsidR="007973F0">
              <w:rPr>
                <w:rFonts w:hint="eastAsia"/>
              </w:rPr>
              <w:t xml:space="preserve">　　　</w:t>
            </w:r>
            <w:r w:rsidR="00435040">
              <w:t xml:space="preserve"> </w:t>
            </w:r>
            <w:r w:rsidR="00435040">
              <w:rPr>
                <w:rFonts w:hint="eastAsia"/>
              </w:rPr>
              <w:t>年　　月）</w:t>
            </w:r>
            <w:r w:rsidR="00435040">
              <w:rPr>
                <w:rFonts w:asciiTheme="minorEastAsia" w:eastAsiaTheme="minorEastAsia" w:hAnsiTheme="minorEastAsia"/>
              </w:rPr>
              <w:t xml:space="preserve">  </w:t>
            </w:r>
          </w:p>
          <w:p w:rsidR="00435040" w:rsidRPr="00435040" w:rsidRDefault="003F6D71" w:rsidP="007973F0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消火及び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災害等で水道を使用</w:t>
            </w:r>
            <w:r w:rsidR="00262175">
              <w:rPr>
                <w:rFonts w:asciiTheme="minorEastAsia" w:eastAsiaTheme="minorEastAsia" w:hAnsiTheme="minorEastAsia" w:hint="eastAsia"/>
              </w:rPr>
              <w:t>（</w:t>
            </w:r>
            <w:r w:rsidR="007973F0">
              <w:rPr>
                <w:rFonts w:asciiTheme="minorEastAsia" w:eastAsiaTheme="minorEastAsia" w:hAnsiTheme="minorEastAsia" w:hint="eastAsia"/>
              </w:rPr>
              <w:t>※</w:t>
            </w:r>
            <w:r w:rsidR="007973F0">
              <w:rPr>
                <w:rFonts w:asciiTheme="minorEastAsia" w:eastAsiaTheme="minorEastAsia" w:hAnsiTheme="minorEastAsia"/>
              </w:rPr>
              <w:t>(2)</w:t>
            </w:r>
            <w:r w:rsidR="007973F0">
              <w:rPr>
                <w:rFonts w:asciiTheme="minorEastAsia" w:eastAsiaTheme="minorEastAsia" w:hAnsiTheme="minorEastAsia" w:hint="eastAsia"/>
              </w:rPr>
              <w:t>～</w:t>
            </w:r>
            <w:r w:rsidR="007973F0">
              <w:rPr>
                <w:rFonts w:asciiTheme="minorEastAsia" w:eastAsiaTheme="minorEastAsia" w:hAnsiTheme="minorEastAsia"/>
              </w:rPr>
              <w:t>(5)</w:t>
            </w:r>
            <w:r w:rsidR="00262175">
              <w:rPr>
                <w:rFonts w:asciiTheme="minorEastAsia" w:eastAsiaTheme="minorEastAsia" w:hAnsiTheme="minorEastAsia" w:hint="eastAsia"/>
              </w:rPr>
              <w:t>は記入不要です</w:t>
            </w:r>
            <w:r w:rsidR="004321C5">
              <w:rPr>
                <w:rFonts w:asciiTheme="minorEastAsia" w:eastAsiaTheme="minorEastAsia" w:hAnsiTheme="minorEastAsia" w:hint="eastAsia"/>
              </w:rPr>
              <w:t>。</w:t>
            </w:r>
            <w:r w:rsidR="0026217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36007" w:rsidTr="00E93C5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D36007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(2)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漏水の原因</w:t>
            </w:r>
          </w:p>
        </w:tc>
      </w:tr>
      <w:tr w:rsidR="00D36007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D36007" w:rsidRDefault="00D36007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E93C58" w:rsidP="007C168A">
            <w:p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168A">
              <w:rPr>
                <w:rFonts w:asciiTheme="minorEastAsia" w:eastAsiaTheme="minorEastAsia" w:hAnsiTheme="minorEastAsia" w:hint="eastAsia"/>
              </w:rPr>
              <w:t>給水装置の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劣化</w:t>
            </w:r>
            <w:r w:rsidR="004321C5">
              <w:rPr>
                <w:rFonts w:asciiTheme="minorEastAsia" w:eastAsiaTheme="minorEastAsia" w:hAnsiTheme="minorEastAsia" w:hint="eastAsia"/>
              </w:rPr>
              <w:t>等</w:t>
            </w:r>
          </w:p>
          <w:p w:rsidR="00E93C58" w:rsidRPr="007C168A" w:rsidRDefault="007C168A" w:rsidP="007C168A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□</w:t>
            </w:r>
            <w:r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地震、凍結等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による破損</w:t>
            </w:r>
          </w:p>
          <w:p w:rsidR="00D36007" w:rsidRPr="007C168A" w:rsidRDefault="009F7375" w:rsidP="007C168A">
            <w:p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C168A">
              <w:rPr>
                <w:rFonts w:asciiTheme="minorEastAsia" w:eastAsiaTheme="minorEastAsia" w:hAnsiTheme="minorEastAsia" w:hint="eastAsia"/>
              </w:rPr>
              <w:t>故意、過失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による破損</w:t>
            </w:r>
            <w:r w:rsidR="007C168A" w:rsidRPr="007C168A">
              <w:rPr>
                <w:rFonts w:asciiTheme="minorEastAsia" w:eastAsiaTheme="minorEastAsia" w:hAnsiTheme="minorEastAsia"/>
              </w:rPr>
              <w:t xml:space="preserve"> </w:t>
            </w:r>
            <w:r w:rsidRPr="007C168A">
              <w:rPr>
                <w:rFonts w:asciiTheme="minorEastAsia" w:eastAsiaTheme="minorEastAsia" w:hAnsiTheme="minorEastAsia" w:hint="eastAsia"/>
              </w:rPr>
              <w:t>（原因者：□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Pr="007C168A">
              <w:rPr>
                <w:rFonts w:asciiTheme="minorEastAsia" w:eastAsiaTheme="minorEastAsia" w:hAnsiTheme="minorEastAsia" w:hint="eastAsia"/>
              </w:rPr>
              <w:t>本人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>第三者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E93C58" w:rsidRPr="007C168A">
              <w:rPr>
                <w:rFonts w:asciiTheme="minorEastAsia" w:eastAsiaTheme="minorEastAsia" w:hAnsiTheme="minorEastAsia" w:hint="eastAsia"/>
              </w:rPr>
              <w:t xml:space="preserve">不明　</w:t>
            </w:r>
            <w:r w:rsidRPr="007C168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32C9F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F32C9F" w:rsidRDefault="00F32C9F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F32C9F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(3)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7375" w:rsidRPr="007C168A">
              <w:rPr>
                <w:rFonts w:asciiTheme="minorEastAsia" w:eastAsiaTheme="minorEastAsia" w:hAnsiTheme="minorEastAsia" w:hint="eastAsia"/>
              </w:rPr>
              <w:t>漏水の場所</w:t>
            </w:r>
          </w:p>
        </w:tc>
      </w:tr>
      <w:tr w:rsidR="009F7375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9F7375" w:rsidRDefault="009F7375" w:rsidP="009F7375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9F7375" w:rsidRDefault="009F7375" w:rsidP="007C168A">
            <w:pPr>
              <w:topLinePunct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7C168A">
              <w:rPr>
                <w:rFonts w:asciiTheme="minorEastAsia" w:eastAsiaTheme="minorEastAsia" w:hAnsiTheme="minorEastAsia"/>
              </w:rPr>
              <w:t xml:space="preserve"> </w:t>
            </w:r>
            <w:r w:rsidR="007973F0">
              <w:rPr>
                <w:rFonts w:asciiTheme="minorEastAsia" w:eastAsiaTheme="minorEastAsia" w:hAnsiTheme="minorEastAsia" w:cs="ＭＳ 明朝" w:hint="eastAsia"/>
                <w:color w:val="000000"/>
              </w:rPr>
              <w:t>地下、床下、</w:t>
            </w:r>
            <w:r w:rsidRPr="007C168A">
              <w:rPr>
                <w:rFonts w:asciiTheme="minorEastAsia" w:eastAsiaTheme="minorEastAsia" w:hAnsiTheme="minorEastAsia" w:cs="ＭＳ 明朝" w:hint="eastAsia"/>
                <w:color w:val="000000"/>
              </w:rPr>
              <w:t>壁内等容易に発見できない場所</w:t>
            </w:r>
          </w:p>
          <w:p w:rsidR="007C168A" w:rsidRPr="007C168A" w:rsidRDefault="007C168A" w:rsidP="007973F0">
            <w:pPr>
              <w:topLinePunct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C168A"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 xml:space="preserve"> </w:t>
            </w:r>
            <w:r w:rsidR="007973F0">
              <w:rPr>
                <w:rFonts w:hAnsi="ＭＳ 明朝" w:hint="eastAsia"/>
              </w:rPr>
              <w:t>上記以外の場所</w:t>
            </w:r>
            <w:r w:rsidRPr="007C168A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/>
              </w:rPr>
              <w:t xml:space="preserve">  </w:t>
            </w:r>
            <w:r w:rsidR="007973F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/>
              </w:rPr>
              <w:t xml:space="preserve">   </w:t>
            </w:r>
            <w:r w:rsidRPr="007C168A">
              <w:rPr>
                <w:rFonts w:hAnsi="ＭＳ 明朝" w:hint="eastAsia"/>
              </w:rPr>
              <w:t xml:space="preserve">　　　　　　　　　　　　　　　　　　）</w:t>
            </w:r>
          </w:p>
        </w:tc>
      </w:tr>
      <w:tr w:rsidR="008324EC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8324EC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(4)</w:t>
            </w:r>
            <w:r w:rsidR="002D4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条例第</w:t>
            </w:r>
            <w:r w:rsidR="008324EC" w:rsidRPr="007C168A">
              <w:rPr>
                <w:rFonts w:asciiTheme="minorEastAsia" w:eastAsiaTheme="minorEastAsia" w:hAnsiTheme="minorEastAsia"/>
              </w:rPr>
              <w:t>20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条</w:t>
            </w:r>
            <w:r w:rsidR="003F6D71">
              <w:rPr>
                <w:rFonts w:asciiTheme="minorEastAsia" w:eastAsiaTheme="minorEastAsia" w:hAnsiTheme="minorEastAsia" w:hint="eastAsia"/>
              </w:rPr>
              <w:t>第１項</w:t>
            </w:r>
            <w:r w:rsidR="008324EC" w:rsidRPr="007C168A">
              <w:rPr>
                <w:rFonts w:asciiTheme="minorEastAsia" w:eastAsiaTheme="minorEastAsia" w:hAnsiTheme="minorEastAsia" w:hint="eastAsia"/>
              </w:rPr>
              <w:t>に定める管理上の責任</w:t>
            </w:r>
          </w:p>
        </w:tc>
      </w:tr>
      <w:tr w:rsidR="008324EC" w:rsidTr="007C168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435040" w:rsidRDefault="007C168A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 w:rsidRPr="007C168A">
              <w:rPr>
                <w:rFonts w:asciiTheme="minorEastAsia" w:eastAsiaTheme="minorEastAsia" w:hAnsiTheme="minorEastAsia" w:hint="eastAsia"/>
              </w:rPr>
              <w:t>定期的に</w:t>
            </w:r>
            <w:r w:rsidR="00435040">
              <w:rPr>
                <w:rFonts w:asciiTheme="minorEastAsia" w:eastAsiaTheme="minorEastAsia" w:hAnsiTheme="minorEastAsia" w:hint="eastAsia"/>
              </w:rPr>
              <w:t>給水装置の点検及び</w:t>
            </w:r>
            <w:r w:rsidRPr="007C168A">
              <w:rPr>
                <w:rFonts w:asciiTheme="minorEastAsia" w:eastAsiaTheme="minorEastAsia" w:hAnsiTheme="minorEastAsia" w:hint="eastAsia"/>
              </w:rPr>
              <w:t>漏水の確認を行っている</w:t>
            </w:r>
          </w:p>
          <w:p w:rsidR="008324EC" w:rsidRPr="007C168A" w:rsidRDefault="00262175" w:rsidP="007C168A">
            <w:pPr>
              <w:numPr>
                <w:ilvl w:val="0"/>
                <w:numId w:val="1"/>
              </w:num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防寒対策を行っている</w:t>
            </w:r>
            <w:r w:rsidR="007C168A" w:rsidRPr="007C16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324EC" w:rsidTr="004321C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bottom w:val="nil"/>
            </w:tcBorders>
            <w:vAlign w:val="center"/>
          </w:tcPr>
          <w:p w:rsidR="008324EC" w:rsidRPr="007C168A" w:rsidRDefault="007973F0" w:rsidP="007973F0">
            <w:pPr>
              <w:topLinePunct/>
              <w:rPr>
                <w:rFonts w:asciiTheme="minorEastAsia" w:eastAsiaTheme="minorEastAsia" w:hAnsiTheme="minorEastAsia"/>
              </w:rPr>
            </w:pPr>
            <w:r>
              <w:rPr>
                <w:rFonts w:hAnsi="ＭＳ 明朝"/>
              </w:rPr>
              <w:t>(5)</w:t>
            </w:r>
            <w:r w:rsidR="002D4480">
              <w:rPr>
                <w:rFonts w:hAnsi="ＭＳ 明朝" w:hint="eastAsia"/>
              </w:rPr>
              <w:t xml:space="preserve">　</w:t>
            </w:r>
            <w:r w:rsidR="007C168A" w:rsidRPr="007C168A">
              <w:rPr>
                <w:rFonts w:hAnsi="ＭＳ 明朝" w:hint="eastAsia"/>
              </w:rPr>
              <w:t>その他</w:t>
            </w:r>
          </w:p>
        </w:tc>
      </w:tr>
      <w:tr w:rsidR="008324EC" w:rsidTr="004321C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4" w:type="dxa"/>
            <w:vMerge/>
            <w:vAlign w:val="center"/>
          </w:tcPr>
          <w:p w:rsidR="008324EC" w:rsidRDefault="008324EC" w:rsidP="008324EC"/>
        </w:tc>
        <w:tc>
          <w:tcPr>
            <w:tcW w:w="8416" w:type="dxa"/>
            <w:gridSpan w:val="2"/>
            <w:tcBorders>
              <w:top w:val="nil"/>
            </w:tcBorders>
            <w:vAlign w:val="center"/>
          </w:tcPr>
          <w:p w:rsidR="008324EC" w:rsidRPr="007C168A" w:rsidRDefault="008324EC" w:rsidP="007C168A">
            <w:pPr>
              <w:topLinePunct/>
              <w:rPr>
                <w:rFonts w:asciiTheme="minorEastAsia" w:eastAsiaTheme="minorEastAsia" w:hAnsiTheme="minorEastAsia"/>
              </w:rPr>
            </w:pPr>
          </w:p>
        </w:tc>
      </w:tr>
    </w:tbl>
    <w:p w:rsidR="00222769" w:rsidRDefault="00222769"/>
    <w:sectPr w:rsidR="00222769" w:rsidSect="004321C5">
      <w:pgSz w:w="11906" w:h="16838" w:code="9"/>
      <w:pgMar w:top="1304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BD" w:rsidRDefault="00BD18BD" w:rsidP="00A2325B">
      <w:r>
        <w:separator/>
      </w:r>
    </w:p>
  </w:endnote>
  <w:endnote w:type="continuationSeparator" w:id="0">
    <w:p w:rsidR="00BD18BD" w:rsidRDefault="00BD18BD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BD" w:rsidRDefault="00BD18BD" w:rsidP="00A2325B">
      <w:r>
        <w:separator/>
      </w:r>
    </w:p>
  </w:footnote>
  <w:footnote w:type="continuationSeparator" w:id="0">
    <w:p w:rsidR="00BD18BD" w:rsidRDefault="00BD18BD" w:rsidP="00A2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6DE"/>
    <w:multiLevelType w:val="hybridMultilevel"/>
    <w:tmpl w:val="216209C6"/>
    <w:lvl w:ilvl="0" w:tplc="0BFABDA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D93687"/>
    <w:multiLevelType w:val="hybridMultilevel"/>
    <w:tmpl w:val="45728412"/>
    <w:lvl w:ilvl="0" w:tplc="9536B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B6483E"/>
    <w:multiLevelType w:val="hybridMultilevel"/>
    <w:tmpl w:val="6FCC7C78"/>
    <w:lvl w:ilvl="0" w:tplc="51022DC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9"/>
    <w:rsid w:val="00013E81"/>
    <w:rsid w:val="00047463"/>
    <w:rsid w:val="000E0C49"/>
    <w:rsid w:val="001D4119"/>
    <w:rsid w:val="00222769"/>
    <w:rsid w:val="00262175"/>
    <w:rsid w:val="002D4480"/>
    <w:rsid w:val="003028A7"/>
    <w:rsid w:val="003440F5"/>
    <w:rsid w:val="003E26D0"/>
    <w:rsid w:val="003F6D71"/>
    <w:rsid w:val="004321C5"/>
    <w:rsid w:val="00435040"/>
    <w:rsid w:val="00474C3A"/>
    <w:rsid w:val="0049794E"/>
    <w:rsid w:val="00533AF3"/>
    <w:rsid w:val="005E1C46"/>
    <w:rsid w:val="006D72BC"/>
    <w:rsid w:val="00700589"/>
    <w:rsid w:val="00707D76"/>
    <w:rsid w:val="007973F0"/>
    <w:rsid w:val="007C168A"/>
    <w:rsid w:val="007D0402"/>
    <w:rsid w:val="007D7A01"/>
    <w:rsid w:val="008324EC"/>
    <w:rsid w:val="009818B4"/>
    <w:rsid w:val="009F7375"/>
    <w:rsid w:val="00A217AC"/>
    <w:rsid w:val="00A2325B"/>
    <w:rsid w:val="00B661D0"/>
    <w:rsid w:val="00BD18BD"/>
    <w:rsid w:val="00BE2650"/>
    <w:rsid w:val="00C445C5"/>
    <w:rsid w:val="00C52408"/>
    <w:rsid w:val="00C848C4"/>
    <w:rsid w:val="00D36007"/>
    <w:rsid w:val="00E66F7B"/>
    <w:rsid w:val="00E93C58"/>
    <w:rsid w:val="00ED605D"/>
    <w:rsid w:val="00F00ABE"/>
    <w:rsid w:val="00F204E7"/>
    <w:rsid w:val="00F32C9F"/>
    <w:rsid w:val="00F96A49"/>
    <w:rsid w:val="00FB0F0E"/>
    <w:rsid w:val="00FB322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CACFB-45E6-49D5-AA47-F07DBB3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474C3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74C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6B01-FE9A-43A5-9348-4FEE07B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宏明</dc:creator>
  <cp:keywords/>
  <dc:description/>
  <cp:lastModifiedBy>石堂　竜也</cp:lastModifiedBy>
  <cp:revision>2</cp:revision>
  <cp:lastPrinted>2021-03-12T01:32:00Z</cp:lastPrinted>
  <dcterms:created xsi:type="dcterms:W3CDTF">2021-05-25T02:52:00Z</dcterms:created>
  <dcterms:modified xsi:type="dcterms:W3CDTF">2021-05-25T02:52:00Z</dcterms:modified>
</cp:coreProperties>
</file>